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7" w:rsidRPr="0027793D" w:rsidRDefault="00322E47" w:rsidP="0027793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106153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322E47" w:rsidRPr="0027793D" w:rsidRDefault="00322E47" w:rsidP="0027793D">
      <w:pPr>
        <w:tabs>
          <w:tab w:val="center" w:pos="5103"/>
          <w:tab w:val="left" w:pos="9180"/>
        </w:tabs>
        <w:spacing w:after="0" w:line="240" w:lineRule="auto"/>
        <w:ind w:left="-709" w:right="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322E47" w:rsidRPr="0027793D" w:rsidRDefault="00322E47" w:rsidP="0027793D">
      <w:pPr>
        <w:tabs>
          <w:tab w:val="center" w:pos="5103"/>
          <w:tab w:val="left" w:pos="8700"/>
        </w:tabs>
        <w:spacing w:after="0" w:line="240" w:lineRule="auto"/>
        <w:ind w:left="-709" w:right="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322E47" w:rsidRPr="0027793D" w:rsidRDefault="00322E47" w:rsidP="0027793D">
      <w:pPr>
        <w:spacing w:after="0" w:line="240" w:lineRule="auto"/>
        <w:ind w:left="-709" w:right="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322E47" w:rsidRPr="0027793D" w:rsidRDefault="00322E47" w:rsidP="0027793D">
      <w:pPr>
        <w:spacing w:after="0" w:line="240" w:lineRule="auto"/>
        <w:ind w:left="-709" w:right="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322E47" w:rsidRPr="0027793D" w:rsidRDefault="00322E47" w:rsidP="0027793D">
      <w:pPr>
        <w:spacing w:after="0" w:line="240" w:lineRule="auto"/>
        <w:ind w:left="-709" w:right="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КРАСНОАРМЕЙСКОЕ </w:t>
      </w:r>
      <w:r w:rsidRPr="0027793D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322E47" w:rsidRPr="0027793D" w:rsidRDefault="00322E47" w:rsidP="0027793D">
      <w:pPr>
        <w:spacing w:after="0" w:line="240" w:lineRule="auto"/>
        <w:ind w:left="-709" w:right="50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КРАСНОАРМЕЙСКОГО</w:t>
      </w:r>
      <w:r w:rsidRPr="002779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22E47" w:rsidRPr="0027793D" w:rsidRDefault="00322E47" w:rsidP="0027793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22E47" w:rsidRPr="0027793D" w:rsidRDefault="00322E47" w:rsidP="0027793D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22E47" w:rsidRPr="0027793D" w:rsidRDefault="00322E47" w:rsidP="0027793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04.04.2019</w:t>
      </w: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65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п. Красноармейский</w:t>
      </w:r>
    </w:p>
    <w:p w:rsidR="00322E47" w:rsidRDefault="00322E47" w:rsidP="00934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2D3D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присвоении</w:t>
      </w:r>
      <w:r w:rsidRPr="009E2D3D">
        <w:rPr>
          <w:rFonts w:ascii="Times New Roman" w:hAnsi="Times New Roman"/>
          <w:sz w:val="28"/>
          <w:szCs w:val="28"/>
          <w:lang w:eastAsia="ru-RU"/>
        </w:rPr>
        <w:t xml:space="preserve"> адресов </w:t>
      </w:r>
    </w:p>
    <w:p w:rsidR="00322E47" w:rsidRPr="00934F0C" w:rsidRDefault="00322E47" w:rsidP="00934F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нежилым строениям</w:t>
      </w:r>
    </w:p>
    <w:p w:rsidR="00322E47" w:rsidRPr="00106153" w:rsidRDefault="00322E47" w:rsidP="001061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22E47" w:rsidRPr="00106153" w:rsidRDefault="00322E47" w:rsidP="006C1439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322E47" w:rsidRPr="006C1439" w:rsidRDefault="00322E47" w:rsidP="006C1439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D3D">
        <w:rPr>
          <w:rFonts w:ascii="Arial" w:hAnsi="Arial" w:cs="Arial"/>
          <w:color w:val="000000"/>
          <w:sz w:val="28"/>
          <w:szCs w:val="28"/>
          <w:lang w:eastAsia="ru-RU"/>
        </w:rPr>
        <w:t>  </w:t>
      </w:r>
      <w:r w:rsidRPr="009E2D3D">
        <w:rPr>
          <w:rFonts w:ascii="Times New Roman" w:hAnsi="Times New Roman"/>
          <w:kern w:val="36"/>
          <w:sz w:val="28"/>
          <w:szCs w:val="28"/>
          <w:lang w:eastAsia="ru-RU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-Правила), утвержденных Постановлением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 w:rsidRPr="009E2D3D">
          <w:rPr>
            <w:rFonts w:ascii="Times New Roman" w:hAnsi="Times New Roman"/>
            <w:kern w:val="36"/>
            <w:sz w:val="28"/>
            <w:szCs w:val="28"/>
            <w:lang w:eastAsia="ru-RU"/>
          </w:rPr>
          <w:t>2015 г</w:t>
        </w:r>
      </w:smartTag>
      <w:r w:rsidRPr="009E2D3D">
        <w:rPr>
          <w:rFonts w:ascii="Times New Roman" w:hAnsi="Times New Roman"/>
          <w:kern w:val="36"/>
          <w:sz w:val="28"/>
          <w:szCs w:val="28"/>
          <w:lang w:eastAsia="ru-RU"/>
        </w:rPr>
        <w:t xml:space="preserve">.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приказом Минфина от 05.11.2015 г № 171-н 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Красноармейского </w:t>
      </w:r>
      <w:r w:rsidRPr="009E2D3D">
        <w:rPr>
          <w:rFonts w:ascii="Times New Roman" w:hAnsi="Times New Roman"/>
          <w:kern w:val="36"/>
          <w:sz w:val="28"/>
          <w:szCs w:val="28"/>
          <w:lang w:eastAsia="ru-RU"/>
        </w:rPr>
        <w:t>сельского поселения постановляет:</w:t>
      </w:r>
    </w:p>
    <w:p w:rsidR="00322E47" w:rsidRPr="00106153" w:rsidRDefault="00322E47" w:rsidP="001061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 </w:t>
      </w:r>
    </w:p>
    <w:p w:rsidR="00322E47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>1.  </w:t>
      </w:r>
      <w:r>
        <w:rPr>
          <w:rFonts w:ascii="Times New Roman" w:hAnsi="Times New Roman"/>
          <w:sz w:val="28"/>
          <w:szCs w:val="28"/>
        </w:rPr>
        <w:t xml:space="preserve">Присвоить адреса объектам,  находящимся на одном земельном участке,   имеющим один адрес, но разные кадастровые номера с последующим внесением их  </w:t>
      </w:r>
      <w:r w:rsidRPr="009E2D3D">
        <w:rPr>
          <w:rFonts w:ascii="Times New Roman" w:hAnsi="Times New Roman"/>
          <w:color w:val="000000"/>
          <w:sz w:val="28"/>
          <w:szCs w:val="28"/>
          <w:lang w:eastAsia="ru-RU"/>
        </w:rPr>
        <w:t>в Федеральную информационную адресную систему согласно          приложению №1.</w:t>
      </w: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</w:p>
    <w:p w:rsidR="00322E47" w:rsidRPr="0027793D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официального обнародования.</w:t>
      </w:r>
    </w:p>
    <w:p w:rsidR="00322E47" w:rsidRPr="0027793D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специал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иста первой категории Старунову М</w:t>
      </w: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</w:p>
    <w:p w:rsidR="00322E47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E47" w:rsidRPr="0027793D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322E47" w:rsidRPr="0027793D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Красноармейского </w:t>
      </w: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А.С.Богуш</w:t>
      </w:r>
    </w:p>
    <w:p w:rsidR="00322E47" w:rsidRPr="0027793D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2E47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7793D">
        <w:rPr>
          <w:rFonts w:ascii="Times New Roman" w:hAnsi="Times New Roman"/>
          <w:color w:val="000000"/>
          <w:lang w:eastAsia="ru-RU"/>
        </w:rPr>
        <w:t>Постановление вносит специа</w:t>
      </w:r>
      <w:r>
        <w:rPr>
          <w:rFonts w:ascii="Times New Roman" w:hAnsi="Times New Roman"/>
          <w:color w:val="000000"/>
          <w:lang w:eastAsia="ru-RU"/>
        </w:rPr>
        <w:t>лист первой категории Старунова М.С</w:t>
      </w:r>
      <w:r w:rsidRPr="0027793D">
        <w:rPr>
          <w:rFonts w:ascii="Times New Roman" w:hAnsi="Times New Roman"/>
          <w:color w:val="000000"/>
          <w:lang w:eastAsia="ru-RU"/>
        </w:rPr>
        <w:t>.</w:t>
      </w:r>
    </w:p>
    <w:p w:rsidR="00322E47" w:rsidRPr="0027793D" w:rsidRDefault="00322E47" w:rsidP="00277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 xml:space="preserve">Приложение №1 </w:t>
      </w:r>
    </w:p>
    <w:p w:rsidR="00322E47" w:rsidRPr="0027793D" w:rsidRDefault="00322E47" w:rsidP="0027793D">
      <w:pPr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793D">
        <w:rPr>
          <w:rFonts w:ascii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322E47" w:rsidRPr="0027793D" w:rsidRDefault="00322E47" w:rsidP="0027793D">
      <w:pPr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Красноармейского </w:t>
      </w:r>
      <w:r w:rsidRPr="0027793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322E47" w:rsidRPr="0027793D" w:rsidRDefault="00322E47" w:rsidP="0027793D">
      <w:pPr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04.04.2019  № 65</w:t>
      </w:r>
    </w:p>
    <w:p w:rsidR="00322E47" w:rsidRPr="0027793D" w:rsidRDefault="00322E47" w:rsidP="002779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E47" w:rsidRPr="0027793D" w:rsidRDefault="00322E47" w:rsidP="001061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06153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839"/>
        <w:gridCol w:w="1979"/>
        <w:gridCol w:w="1936"/>
      </w:tblGrid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 состояния дома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х.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Верхнетавричанский, ул. Пушкинская, дом  37,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t>61:29:0060201:147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11,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t>61:29:0060130:275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22,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t>61:29:0060129:240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22,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t>61:29:0060129:241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61:29:0060106:114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 , дом  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61:29:0060106:97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61:29:0060106:67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61:29:0060106:98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61:29:0060106:96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6</w:t>
            </w:r>
          </w:p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61:29:0060106:101</w:t>
            </w:r>
          </w:p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61:29:0060106:84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61:29:0060106:112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61:29:0060106:113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61:29:0060106:36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61:29:0060106:100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61:29:0060106:95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61:29:0060106:55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Вокзальный, дом  35, строение 19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61:29:0060106:94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Волгоградский, дом  33,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61:29:0060109:120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Волгоградский, дом  33,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61:29:0060109:122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Волгоградский, дом  33,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61:29:0060109:119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Волгоградский, дом  33,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61:29:0060109:121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61:29:0060135:240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61:29:0060135:239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1,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61:29:0060135:238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105,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61:29:0060101:378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16, строение 1</w:t>
            </w:r>
          </w:p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61:29:0060135:356</w:t>
            </w:r>
          </w:p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36,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61:29:0060135:224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36,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 36,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61:29:0060135:226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36,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61:29:0060135:225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Восточная, дом 36,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61:29:0060135:223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Выгонная, дом 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61:29:0060120:200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здание 2б,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61:29:0060124:116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дом 41,кв.3,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61:29:0060130:342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здание 48Б,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61:29:0060126:147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здание 48Б,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61:29:0060126:148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здание 49,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61:29:0060134:207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дом56,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61:29:0060126:99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дом 56,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61:29:0060126:142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ул.Горького, дом 56,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61:29:0060126:144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61:29:0060131:321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19, строение 10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61:29:0060131:435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34,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Железнодорожный,35,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61:29:0060104:59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 43,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 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 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 А,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 А,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здание 43 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здание  43 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61:29:0060103:170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 43-а,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43-а,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43-а,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Железнодорожный, дом 43-а,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61:29:0060125:183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61:29:0060125:1:24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дание 25,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61:29:0060125:1:12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дание 25,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здание 25, строение 15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дом 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дом 5,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дом 5,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дом 5,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дом 5,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61:29:0060125:124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 Заводской, дом 5,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61:29:0000000:2092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1, строение 2.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61:29:0000000:1867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1,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61:29:0000000:1866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1,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61:29:0000000:1865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1,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61:29:0000000:1864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1,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61:29:0000000:2093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61:29:0060113:105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61:29:0060113:104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2б,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61:29:0060113:106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61:29:0060110:131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61:29:0060110:198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32,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61:29:0060110:130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32,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61:29:0060110:128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дом32,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61:29:0060110:129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здание 37,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61:29:0060125:145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здание 37,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61:29:0060125:146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здание 37,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61:29:0060125:173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Красноармейский, ул. Кирова, здание 37, строение 4 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61:29:0060125:147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здание 37,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61:29:0000000:725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61:29:0060117:376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61:29:0060117:373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Кирова,дом3а,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61:29:0060117:375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3а,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61:29:0060117:374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55,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61:29:0060131:241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55,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61:29:0060131:441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61:29:0000000:1602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,1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61:29:0060125:179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61:29:0060125:180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Кирова, дом 67А,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61:29:0060125:181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пер.Красноармейски, здание 24,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61:29:0060124:65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пер.Красноармейски,72,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61:29:0060115:136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дом109,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61:29:0060131:336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115,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52/22,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61:29:0060127:245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52/22,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61:29:0060127:244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 52/22,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61:29:0060127:242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дом52/22,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61:29:0060127:243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76,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61:29:0060129:248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76,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61:29:0060129:247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Красных Партизан, дом 76,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61:29:0060129:246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61:29:0060132:159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61:29:0060132:162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101,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101,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61:29:0060132:161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101,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61:29:0060132:160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108,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61:29:0060131:433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108,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61:29:0060131:432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 111,кв.2,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61:29:0060131:432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111,кв.2,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61:29:0060133:263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111,кв.2,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111,кв.2,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111,кв.2,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111,кв.2,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61:29:0060133:264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111,кв.2,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21,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61:29:0060124:121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21,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61:29:0060124:103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36,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61:29:0060121:366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36,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61:29:0060121:179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42/32,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61:29:0060121:360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42/32,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61:29:0060121:360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43,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61:29:0060126:145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43,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61:29:0060126:146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66,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61:29:0060129:322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61:29:0060130:280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61:29:0060130:281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Красноармейский, ул. Ленина, дом 83, строение 3 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61:29:0060130:282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83,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61:29:0060130:279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84,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61:29:0060129:251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89,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89,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 89,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89,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89,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98,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61:29:0060131:438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Ленина, дом 98,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61:29:0060131:437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1, кв.2,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61:29:0060133:248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 ,дом 1, кв.2,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61:29:0060133:249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1, кв.2,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61:29:0060133:251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1, кв.2,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61:29:0060133:250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61:29:0060134:80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61:29:0060134:86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61:29:0060134:85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61:29:0060134:79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61:29:0060134:79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61:29:0060134:82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кв.1,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 кв1,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61:29:0060134:87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Мостовой, дом 9,кв.1,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61:29:0060133:426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Октябрьская, дом 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61:29:0060116:167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ул.Первомайская, дом 14,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61:29:0060121:363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Первомайская, дом 36,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61:29:0060101:232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Первомайская, дом 76,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61:29:0060132:227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Первомайская, дом 89,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61:29:0060132:157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Первомайская, дом 89,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61:29:0060132:156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61:29:0060108:85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61:29:0060108:137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 57,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61:29:0060108:132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61:29:0060108:133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61:29:0060108:134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61:29:0060108:31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61:29:0060108:135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57, строение 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61:29:0060108:136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66,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61:29:0060111:78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66,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61:29:0060111:76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Пионерский, дом 66,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61:29:0060111:77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пер, Пионерский, дом 66,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61:29:0060111:75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Пролетарский, дом 25,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61:29:0060127:236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Пролетарский,25,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61:29:0060127:238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Пролетарский, дом 25,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61:29:0060127:235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Пролетарский, дом 25,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61:29:0060127:239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Пролетарский, дом 25,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61:29:0060127:237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Пролетарский, дом 25,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61:29:0060127:240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12,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12,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12,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 дом 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61:29:0060112:110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 дом 6,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61:29:0060112:94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Садовая, дом 6,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Красноармейский, ул. Садовая, дом 6, строение 5 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61:29:0060112:109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Северный, дом 39,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Северный, дом 39,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61:29:0060103:159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Северный, дом 39,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61:29:0060103:160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ул.Советская,  дом 7,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61:29:0060135:229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ул.Советская, дом 7,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61:29:0060135:230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3 кв.1</w:t>
            </w:r>
            <w:r w:rsidRPr="00267DE0">
              <w:t xml:space="preserve"> ,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3 кв.1,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61:29:0060133:416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8,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61:29:0060133:257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8,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61:29:0060133:261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8,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61:29:0060133:258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8,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61:29:0060133:259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ул.Совхозная, дом 8,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61:29:0060133:260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Степной,1,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10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здание1, строение 11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здание1, строение 12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13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14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15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здание 1, строение 16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61:29:0060119:13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дом 6,кв.1,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61:29:0060117:271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дом 6, кв.1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61:29:0060117:365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Степной, дом 6, кв.1,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61:29:0060117:366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61:29:0060134:221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61:29:0000000:1169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61:29:0060134:214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61:29:0000000:1313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61:29:0060134:215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61:29:0000000:1320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61:29:0000000:3519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61:29:0060134:243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строение17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61:29:0000000:3535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18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Транспортная,9А, строение 19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61:29:0060134:216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61:29:0060134:241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строение21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61:29:0000000:1311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Транспортная,9А, строение 23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61:29:0000000:869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61:29:0060134:234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61:29:0060134:242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29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61:29:0060134:240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30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61:29:0060134:218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61:29:0000000:1322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здание,9А, строение 33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Транспортная,9А, строение 35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61:29:0000000:1201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37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61:29:0060134:217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 Транспортная, здание 9А, строение 38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61:29:0000000:1198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ул.Школьная , дом 2б, строение1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61:29:0060117:396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ул.Школьная ,дом  2б, строение2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61:29:0060117:397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ул.Школьная , дом 73,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61:29:0060129:89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ул.Школьная , дом 73,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61:29:0060129:89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ул.Школьная , дом 73,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61:29:0060131:322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ул.Школьная , дом 83,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61:29:0060131:451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Энгельса, дом 13,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61:29:0060120:248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Энгельса, дом 13,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61:29:0000000:768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сельское поселение, п.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Красноармейский, пер. Энгельса, дом 13,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61:29:0060120:249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х.Ленинский, ул. Степная, дом 57,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61:29:0060301:188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х.Ленинский, ул. Степная, дом 57,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61:29:0060301:266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х.Ленинский, ул. Степная, дом  57,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61:29:0060301:182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Нижневерхоломовский, ул. Кошевого, дом  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61:29:0060401:86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 ул.Береговая, дом 23 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61:29:0060601:569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 ул.Береговая, дом 23 , 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61:29:0060601:567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 ул.Береговая, дом 23 , 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61:29:0060601:568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 ул.Береговая , дом 6 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61:29:0060601:722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 ул.Береговая , дом 6 , 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61:29:0060601:725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 ул.Береговая , дом 6 , 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61:29:0060601:719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Овражный проезд, дом 2 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61:29:0060601:712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Овражный проезд, дом 2 , 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61:29:0060601:711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Раздорский,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Овражный проезд , дом 2 , 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61:29:0060601:713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Заречная, дом 31а,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61:29:0060701:166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Заречная, дом 31а, 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61:29:0060701:165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Заречная, дом 31а, 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61:29:0060701:168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Заречная, дом 31а, 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61:29:0060701:128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 здание 17а,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61:29:0060701:158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 здание 17а, 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61:29:0060701:156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 здание 17а, 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здание  17а, 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61:29:0060701:160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здание  17а, 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61:29:0060701:171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 здание 17а,  строение 6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61:29:0060701:170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 здание 17А,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61:29:0060701:159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 здание 18А, 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61:29:0060701:129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Русский,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ул.,</w:t>
            </w:r>
            <w:r w:rsidRPr="00267DE0">
              <w:t xml:space="preserve">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, здание 18А, 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61:29:0060701:130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Дорожная, дом 6,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61:29:0061001:252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Дорожная, дом 6,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61:29:0061001:342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Дорожная, дом  6,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61:29:0061001:407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Речная, дом 15,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61:29:0061001:606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Речная, дом 2б,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61:29:0061001:719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Речная, дом 2б,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61:29:0061001:724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Речная, дом 2б,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61:29:0061001:725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Речная, дом 2б,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61:29:0061001:723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 Речная, дом 2б,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61:29:0061001:720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пер. Северный, дом  8,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61:29:0061001:589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пер. Северный, 8,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61:29:0061001:587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пер. Северный, дом  8,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61:29:0061001:588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пер. Северный, дом 8,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61:29:0061001:592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ул.Солнечная , дом 4,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61:29:0061001:718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ул.Солнечная , дом 4,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61:29:0061001:599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 Токмацкий, ул.Солнечная , дом 4,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61:29:0061001:597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ул.Весенняя, дом 12,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61:29:0061101:790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ул.Весенняя, дом 12,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61:29:0061101:448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61:29:0061101:1107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61:29:0061101:1119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1а,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61:29:0061101:1007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х.Широкий, 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1а,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61:29:0061101:1142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61:29:0061101:1145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61:29:0061101:1144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х.Широкий, ул. Южная,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61:29:0061101:900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Южная,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61:29:0061101:902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Южная, 14,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61:29:0061101:901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Южная,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61:29:0061101:899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х.Широкий, ул. Южная,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14, строение 5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61:29:0061101:903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х.Широкий, ул. Южная,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 строение 1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61:29:0061101:889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х.Широкий, ул. Южная,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 строение 2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61:29:0061101:893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х.Широкий, ул. Южная,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 строение 3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61:29:0061101:890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22E47" w:rsidRPr="00267DE0" w:rsidTr="00267DE0">
        <w:tc>
          <w:tcPr>
            <w:tcW w:w="817" w:type="dxa"/>
          </w:tcPr>
          <w:p w:rsidR="00322E47" w:rsidRPr="00267DE0" w:rsidRDefault="00322E47" w:rsidP="00267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х.Широкий, ул. Южная,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 строение 4</w:t>
            </w:r>
          </w:p>
        </w:tc>
        <w:tc>
          <w:tcPr>
            <w:tcW w:w="1979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61:29:0061101:891</w:t>
            </w:r>
          </w:p>
        </w:tc>
        <w:tc>
          <w:tcPr>
            <w:tcW w:w="1936" w:type="dxa"/>
          </w:tcPr>
          <w:p w:rsidR="00322E47" w:rsidRPr="00267DE0" w:rsidRDefault="00322E47" w:rsidP="00267D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D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</w:tbl>
    <w:p w:rsidR="00322E47" w:rsidRPr="0027793D" w:rsidRDefault="00322E47" w:rsidP="001061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322E47" w:rsidRPr="0027793D" w:rsidSect="009E2D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9A8"/>
    <w:multiLevelType w:val="hybridMultilevel"/>
    <w:tmpl w:val="65D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07"/>
    <w:rsid w:val="00016096"/>
    <w:rsid w:val="0001666C"/>
    <w:rsid w:val="00044245"/>
    <w:rsid w:val="000D3564"/>
    <w:rsid w:val="000E5254"/>
    <w:rsid w:val="00106153"/>
    <w:rsid w:val="0018668D"/>
    <w:rsid w:val="001915C9"/>
    <w:rsid w:val="001C02F8"/>
    <w:rsid w:val="002438B6"/>
    <w:rsid w:val="00267DE0"/>
    <w:rsid w:val="0027793D"/>
    <w:rsid w:val="00282CF4"/>
    <w:rsid w:val="002A5F85"/>
    <w:rsid w:val="002B4FA6"/>
    <w:rsid w:val="00322E47"/>
    <w:rsid w:val="00326100"/>
    <w:rsid w:val="00366443"/>
    <w:rsid w:val="00371BE1"/>
    <w:rsid w:val="00377D07"/>
    <w:rsid w:val="003A7A1B"/>
    <w:rsid w:val="003B368B"/>
    <w:rsid w:val="003C6FF1"/>
    <w:rsid w:val="004056A8"/>
    <w:rsid w:val="00427943"/>
    <w:rsid w:val="00492809"/>
    <w:rsid w:val="004D642C"/>
    <w:rsid w:val="004D66A3"/>
    <w:rsid w:val="004F49C2"/>
    <w:rsid w:val="00533E98"/>
    <w:rsid w:val="00552F55"/>
    <w:rsid w:val="00557A6B"/>
    <w:rsid w:val="005E3050"/>
    <w:rsid w:val="005F4171"/>
    <w:rsid w:val="00661FDD"/>
    <w:rsid w:val="006C1439"/>
    <w:rsid w:val="007054F2"/>
    <w:rsid w:val="00773E84"/>
    <w:rsid w:val="00786416"/>
    <w:rsid w:val="007B5AD2"/>
    <w:rsid w:val="007E34E2"/>
    <w:rsid w:val="00854BBE"/>
    <w:rsid w:val="00873D69"/>
    <w:rsid w:val="008E3397"/>
    <w:rsid w:val="00934F0C"/>
    <w:rsid w:val="00944E75"/>
    <w:rsid w:val="00957442"/>
    <w:rsid w:val="00966144"/>
    <w:rsid w:val="00971DC0"/>
    <w:rsid w:val="00984217"/>
    <w:rsid w:val="009E2D3D"/>
    <w:rsid w:val="009F2F3B"/>
    <w:rsid w:val="009F64D8"/>
    <w:rsid w:val="00A12125"/>
    <w:rsid w:val="00A346A6"/>
    <w:rsid w:val="00A37978"/>
    <w:rsid w:val="00A8491A"/>
    <w:rsid w:val="00AB2D23"/>
    <w:rsid w:val="00AD378E"/>
    <w:rsid w:val="00B0493D"/>
    <w:rsid w:val="00B12607"/>
    <w:rsid w:val="00B34782"/>
    <w:rsid w:val="00B5712D"/>
    <w:rsid w:val="00B57F21"/>
    <w:rsid w:val="00B932F4"/>
    <w:rsid w:val="00BD218D"/>
    <w:rsid w:val="00BF1A68"/>
    <w:rsid w:val="00C224E9"/>
    <w:rsid w:val="00C5010F"/>
    <w:rsid w:val="00C53792"/>
    <w:rsid w:val="00C72E1B"/>
    <w:rsid w:val="00CA63F2"/>
    <w:rsid w:val="00CE0FB6"/>
    <w:rsid w:val="00D3464A"/>
    <w:rsid w:val="00D34C4D"/>
    <w:rsid w:val="00D50FF5"/>
    <w:rsid w:val="00D568B3"/>
    <w:rsid w:val="00D620E9"/>
    <w:rsid w:val="00D655D3"/>
    <w:rsid w:val="00D710E9"/>
    <w:rsid w:val="00DA63B0"/>
    <w:rsid w:val="00DB1CD5"/>
    <w:rsid w:val="00DD03F9"/>
    <w:rsid w:val="00DE5FE8"/>
    <w:rsid w:val="00E24C80"/>
    <w:rsid w:val="00E60544"/>
    <w:rsid w:val="00E83D1E"/>
    <w:rsid w:val="00E96DB5"/>
    <w:rsid w:val="00EB0B25"/>
    <w:rsid w:val="00ED05D2"/>
    <w:rsid w:val="00EF0002"/>
    <w:rsid w:val="00F36320"/>
    <w:rsid w:val="00F44430"/>
    <w:rsid w:val="00F617C7"/>
    <w:rsid w:val="00F8510C"/>
    <w:rsid w:val="00FA5FE2"/>
    <w:rsid w:val="00FB2070"/>
    <w:rsid w:val="00FB3AF8"/>
    <w:rsid w:val="00FB59ED"/>
    <w:rsid w:val="00F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D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D3D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BD21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22</Pages>
  <Words>10204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20</cp:revision>
  <cp:lastPrinted>2019-04-09T07:17:00Z</cp:lastPrinted>
  <dcterms:created xsi:type="dcterms:W3CDTF">2019-03-07T07:25:00Z</dcterms:created>
  <dcterms:modified xsi:type="dcterms:W3CDTF">2019-04-09T07:18:00Z</dcterms:modified>
</cp:coreProperties>
</file>