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2" w:rsidRDefault="00261952" w:rsidP="00954458">
      <w:pPr>
        <w:tabs>
          <w:tab w:val="center" w:pos="4961"/>
          <w:tab w:val="left" w:pos="8985"/>
        </w:tabs>
        <w:jc w:val="right"/>
        <w:rPr>
          <w:b/>
          <w:sz w:val="28"/>
          <w:szCs w:val="28"/>
        </w:rPr>
      </w:pPr>
    </w:p>
    <w:p w:rsidR="00261952" w:rsidRDefault="00261952" w:rsidP="005147F6">
      <w:pPr>
        <w:tabs>
          <w:tab w:val="center" w:pos="4961"/>
          <w:tab w:val="left" w:pos="8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1952" w:rsidRDefault="00261952" w:rsidP="0071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61952" w:rsidRDefault="00261952" w:rsidP="0071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ОРЛОВСКИЙ РАЙОН</w:t>
      </w:r>
      <w:r>
        <w:rPr>
          <w:b/>
          <w:sz w:val="28"/>
          <w:szCs w:val="28"/>
        </w:rPr>
        <w:br/>
        <w:t>МУНИЦИПАЛЬНОЕ ОБРАЗОВАНИЕ</w:t>
      </w:r>
    </w:p>
    <w:p w:rsidR="00261952" w:rsidRDefault="00261952" w:rsidP="0071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«КРАСНОАРМЕЙСКОЕ СЕЛЬСКОЕ ПОСЕЛЕНИЕ»</w:t>
      </w:r>
    </w:p>
    <w:p w:rsidR="00261952" w:rsidRDefault="00261952" w:rsidP="0071747F">
      <w:pPr>
        <w:rPr>
          <w:b/>
          <w:sz w:val="28"/>
          <w:szCs w:val="28"/>
        </w:rPr>
      </w:pPr>
    </w:p>
    <w:p w:rsidR="00261952" w:rsidRPr="00B164AB" w:rsidRDefault="00261952" w:rsidP="00EA4406">
      <w:pPr>
        <w:jc w:val="center"/>
        <w:rPr>
          <w:b/>
          <w:sz w:val="26"/>
          <w:szCs w:val="26"/>
        </w:rPr>
      </w:pPr>
      <w:r w:rsidRPr="00B164AB">
        <w:rPr>
          <w:b/>
          <w:sz w:val="26"/>
          <w:szCs w:val="26"/>
        </w:rPr>
        <w:t>АДМИНИСТРАЦИЯ КРАСНОАРМЕЙСКОГО СЕЛЬСКОГО ПОСЕЛ</w:t>
      </w:r>
      <w:r>
        <w:rPr>
          <w:b/>
          <w:sz w:val="26"/>
          <w:szCs w:val="26"/>
        </w:rPr>
        <w:t>Е</w:t>
      </w:r>
      <w:r w:rsidRPr="00B164AB">
        <w:rPr>
          <w:b/>
          <w:sz w:val="26"/>
          <w:szCs w:val="26"/>
        </w:rPr>
        <w:t>НИЯ</w:t>
      </w:r>
    </w:p>
    <w:p w:rsidR="00261952" w:rsidRDefault="00261952" w:rsidP="009002B7">
      <w:pPr>
        <w:rPr>
          <w:b/>
          <w:sz w:val="40"/>
          <w:szCs w:val="40"/>
        </w:rPr>
      </w:pPr>
    </w:p>
    <w:p w:rsidR="00261952" w:rsidRDefault="00261952" w:rsidP="0071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1952" w:rsidRDefault="00261952" w:rsidP="0071747F">
      <w:pPr>
        <w:rPr>
          <w:sz w:val="28"/>
          <w:szCs w:val="28"/>
        </w:rPr>
      </w:pPr>
    </w:p>
    <w:p w:rsidR="00261952" w:rsidRDefault="00261952" w:rsidP="0071747F">
      <w:pPr>
        <w:rPr>
          <w:sz w:val="28"/>
          <w:szCs w:val="28"/>
        </w:rPr>
      </w:pPr>
      <w:r>
        <w:rPr>
          <w:sz w:val="28"/>
          <w:szCs w:val="28"/>
        </w:rPr>
        <w:t xml:space="preserve">     08.08.2019                                      </w:t>
      </w:r>
      <w:r>
        <w:rPr>
          <w:sz w:val="32"/>
          <w:szCs w:val="32"/>
        </w:rPr>
        <w:t>№ 159</w:t>
      </w:r>
      <w:r>
        <w:rPr>
          <w:sz w:val="28"/>
          <w:szCs w:val="28"/>
        </w:rPr>
        <w:t xml:space="preserve">                    п.  Красноармейский     </w:t>
      </w:r>
    </w:p>
    <w:p w:rsidR="00261952" w:rsidRDefault="00261952" w:rsidP="0071747F">
      <w:pPr>
        <w:tabs>
          <w:tab w:val="left" w:pos="5040"/>
        </w:tabs>
        <w:ind w:right="5040"/>
        <w:jc w:val="both"/>
        <w:rPr>
          <w:sz w:val="28"/>
          <w:szCs w:val="28"/>
        </w:rPr>
      </w:pPr>
    </w:p>
    <w:p w:rsidR="00261952" w:rsidRPr="00445FC8" w:rsidRDefault="00261952" w:rsidP="00772D08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Pr="00445FC8">
        <w:rPr>
          <w:sz w:val="28"/>
          <w:szCs w:val="28"/>
        </w:rPr>
        <w:t xml:space="preserve"> Администрации</w:t>
      </w:r>
    </w:p>
    <w:p w:rsidR="00261952" w:rsidRPr="00445FC8" w:rsidRDefault="00261952" w:rsidP="00772D08">
      <w:pPr>
        <w:rPr>
          <w:sz w:val="28"/>
          <w:szCs w:val="28"/>
        </w:rPr>
      </w:pPr>
      <w:r w:rsidRPr="00445FC8">
        <w:rPr>
          <w:sz w:val="28"/>
          <w:szCs w:val="28"/>
        </w:rPr>
        <w:t>Красноармейского сельского поселения</w:t>
      </w:r>
    </w:p>
    <w:p w:rsidR="00261952" w:rsidRPr="00445FC8" w:rsidRDefault="00261952" w:rsidP="00772D08">
      <w:pPr>
        <w:rPr>
          <w:sz w:val="28"/>
          <w:szCs w:val="28"/>
        </w:rPr>
      </w:pPr>
      <w:r w:rsidRPr="00445FC8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13.05.2019</w:t>
      </w:r>
      <w:r w:rsidRPr="00445FC8">
        <w:rPr>
          <w:sz w:val="28"/>
          <w:szCs w:val="28"/>
        </w:rPr>
        <w:t xml:space="preserve"> № </w:t>
      </w:r>
      <w:r>
        <w:rPr>
          <w:sz w:val="28"/>
          <w:szCs w:val="28"/>
        </w:rPr>
        <w:t>86.</w:t>
      </w:r>
    </w:p>
    <w:p w:rsidR="00261952" w:rsidRDefault="00261952" w:rsidP="0071747F">
      <w:pPr>
        <w:rPr>
          <w:sz w:val="28"/>
          <w:szCs w:val="28"/>
        </w:rPr>
      </w:pPr>
    </w:p>
    <w:p w:rsidR="00261952" w:rsidRPr="003C4591" w:rsidRDefault="00261952" w:rsidP="00C644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Прокуратуры Орловского района на постановление Администрации Красноармейского сельского поселения от 13.05.2019 № 86 «О внесении изменений в постановление Администрации Красноармейского сельского поселения от 01.02.2017 № 17 «Об утверждении Порядка осуществления органами внутреннего муниципального финансового контроля Красноармейского сельского поселения полномочий по внутреннему муниципальному финансовому контролю», </w:t>
      </w:r>
      <w:r w:rsidRPr="00772D08">
        <w:rPr>
          <w:sz w:val="28"/>
          <w:szCs w:val="28"/>
        </w:rPr>
        <w:t>Администрация Красноармейского сельского поселения</w:t>
      </w:r>
      <w:r>
        <w:rPr>
          <w:sz w:val="28"/>
          <w:szCs w:val="28"/>
        </w:rPr>
        <w:t xml:space="preserve">  </w:t>
      </w:r>
      <w:r w:rsidRPr="003C45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C4591">
        <w:rPr>
          <w:b/>
          <w:sz w:val="28"/>
          <w:szCs w:val="28"/>
        </w:rPr>
        <w:t>т:</w:t>
      </w:r>
    </w:p>
    <w:p w:rsidR="00261952" w:rsidRPr="00445FC8" w:rsidRDefault="00261952" w:rsidP="00C6442D">
      <w:pPr>
        <w:ind w:firstLine="709"/>
        <w:jc w:val="both"/>
      </w:pPr>
    </w:p>
    <w:p w:rsidR="00261952" w:rsidRPr="00772D08" w:rsidRDefault="00261952" w:rsidP="00772D08">
      <w:pPr>
        <w:ind w:firstLine="709"/>
        <w:jc w:val="both"/>
        <w:rPr>
          <w:sz w:val="28"/>
          <w:szCs w:val="28"/>
        </w:rPr>
      </w:pPr>
      <w:r w:rsidRPr="00772D08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Администрации Красноармейского сельского поселения от 13.05.2019 № 86 «О внесении изменений в постановление Администрации Красноармейского сельского поселения от 01.02.2017 № 17 «Об утверждении Порядка осуществления органами внутреннего муниципального финансового контроля Красноармейского сельского поселения полномочий по внутреннему муниципальному финансовому контролю».</w:t>
      </w:r>
    </w:p>
    <w:p w:rsidR="00261952" w:rsidRDefault="00261952" w:rsidP="00772D08">
      <w:pPr>
        <w:ind w:firstLine="709"/>
        <w:jc w:val="both"/>
        <w:rPr>
          <w:sz w:val="28"/>
          <w:szCs w:val="28"/>
        </w:rPr>
      </w:pPr>
      <w:r w:rsidRPr="00772D08">
        <w:rPr>
          <w:sz w:val="28"/>
          <w:szCs w:val="28"/>
        </w:rPr>
        <w:t>2.  Настоящее постановление вступает в силу с момента его подписания</w:t>
      </w:r>
      <w:r>
        <w:rPr>
          <w:sz w:val="28"/>
          <w:szCs w:val="28"/>
        </w:rPr>
        <w:t xml:space="preserve"> и подлежит официальному обнародованию.</w:t>
      </w:r>
    </w:p>
    <w:p w:rsidR="00261952" w:rsidRPr="00772D08" w:rsidRDefault="00261952" w:rsidP="0077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261952" w:rsidRDefault="00261952" w:rsidP="009002B7">
      <w:pPr>
        <w:jc w:val="both"/>
        <w:rPr>
          <w:sz w:val="28"/>
          <w:szCs w:val="28"/>
        </w:rPr>
      </w:pPr>
    </w:p>
    <w:p w:rsidR="00261952" w:rsidRPr="009002B7" w:rsidRDefault="00261952" w:rsidP="009002B7">
      <w:pPr>
        <w:jc w:val="both"/>
        <w:rPr>
          <w:sz w:val="28"/>
          <w:szCs w:val="28"/>
        </w:rPr>
      </w:pPr>
    </w:p>
    <w:p w:rsidR="00261952" w:rsidRDefault="00261952" w:rsidP="0071747F">
      <w:pPr>
        <w:rPr>
          <w:sz w:val="28"/>
          <w:szCs w:val="28"/>
        </w:rPr>
      </w:pPr>
      <w:r w:rsidRPr="0090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И.о. Главы</w:t>
      </w:r>
      <w:r w:rsidRPr="0090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002B7">
        <w:rPr>
          <w:sz w:val="28"/>
          <w:szCs w:val="28"/>
        </w:rPr>
        <w:t>Красноармейского</w:t>
      </w:r>
    </w:p>
    <w:p w:rsidR="00261952" w:rsidRDefault="00261952" w:rsidP="007174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0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В.А. Линник</w:t>
      </w:r>
    </w:p>
    <w:sectPr w:rsidR="00261952" w:rsidSect="00560F7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687"/>
    <w:multiLevelType w:val="hybridMultilevel"/>
    <w:tmpl w:val="A334A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7F"/>
    <w:rsid w:val="00012BB0"/>
    <w:rsid w:val="000179C4"/>
    <w:rsid w:val="000266FD"/>
    <w:rsid w:val="00054C10"/>
    <w:rsid w:val="000C1FF2"/>
    <w:rsid w:val="000D7438"/>
    <w:rsid w:val="00143F45"/>
    <w:rsid w:val="00176BC5"/>
    <w:rsid w:val="001B4737"/>
    <w:rsid w:val="001C0C82"/>
    <w:rsid w:val="001E492F"/>
    <w:rsid w:val="00261952"/>
    <w:rsid w:val="0028481A"/>
    <w:rsid w:val="002F6702"/>
    <w:rsid w:val="003217D2"/>
    <w:rsid w:val="00352C5D"/>
    <w:rsid w:val="003628ED"/>
    <w:rsid w:val="003C4591"/>
    <w:rsid w:val="00436077"/>
    <w:rsid w:val="00445FC8"/>
    <w:rsid w:val="004A2C16"/>
    <w:rsid w:val="004B07DD"/>
    <w:rsid w:val="004D5243"/>
    <w:rsid w:val="005147F6"/>
    <w:rsid w:val="0055219C"/>
    <w:rsid w:val="00560F7F"/>
    <w:rsid w:val="005A732E"/>
    <w:rsid w:val="00627CCE"/>
    <w:rsid w:val="006A4F76"/>
    <w:rsid w:val="006E3A62"/>
    <w:rsid w:val="0071747F"/>
    <w:rsid w:val="00772D08"/>
    <w:rsid w:val="007735D2"/>
    <w:rsid w:val="007832F1"/>
    <w:rsid w:val="007B54AF"/>
    <w:rsid w:val="007D2464"/>
    <w:rsid w:val="007F5608"/>
    <w:rsid w:val="00870B69"/>
    <w:rsid w:val="009002B7"/>
    <w:rsid w:val="00905887"/>
    <w:rsid w:val="00924C0A"/>
    <w:rsid w:val="00943979"/>
    <w:rsid w:val="00954458"/>
    <w:rsid w:val="00A34971"/>
    <w:rsid w:val="00A639A3"/>
    <w:rsid w:val="00A83461"/>
    <w:rsid w:val="00AF417E"/>
    <w:rsid w:val="00B13CBD"/>
    <w:rsid w:val="00B14735"/>
    <w:rsid w:val="00B164AB"/>
    <w:rsid w:val="00B265E4"/>
    <w:rsid w:val="00B27537"/>
    <w:rsid w:val="00BB16C7"/>
    <w:rsid w:val="00BD131D"/>
    <w:rsid w:val="00C36826"/>
    <w:rsid w:val="00C6412F"/>
    <w:rsid w:val="00C6442D"/>
    <w:rsid w:val="00CA138F"/>
    <w:rsid w:val="00CB62E6"/>
    <w:rsid w:val="00D000B0"/>
    <w:rsid w:val="00D0647A"/>
    <w:rsid w:val="00D3635F"/>
    <w:rsid w:val="00D92260"/>
    <w:rsid w:val="00DA1C56"/>
    <w:rsid w:val="00DB633B"/>
    <w:rsid w:val="00DD7AB5"/>
    <w:rsid w:val="00E01BC0"/>
    <w:rsid w:val="00E66A5C"/>
    <w:rsid w:val="00EA00D2"/>
    <w:rsid w:val="00EA4406"/>
    <w:rsid w:val="00F367E5"/>
    <w:rsid w:val="00F40E78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4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Стиль"/>
    <w:basedOn w:val="Normal"/>
    <w:uiPriority w:val="99"/>
    <w:rsid w:val="0071747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7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0">
    <w:name w:val="Гипертекстовая ссылка"/>
    <w:basedOn w:val="DefaultParagraphFont"/>
    <w:uiPriority w:val="99"/>
    <w:rsid w:val="00772D08"/>
    <w:rPr>
      <w:rFonts w:cs="Times New Roman"/>
      <w:b/>
      <w:bCs/>
      <w:color w:val="106BBE"/>
    </w:rPr>
  </w:style>
  <w:style w:type="paragraph" w:customStyle="1" w:styleId="s3">
    <w:name w:val="s_3"/>
    <w:basedOn w:val="Normal"/>
    <w:uiPriority w:val="99"/>
    <w:rsid w:val="00772D08"/>
    <w:pPr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2017-10-05T12:30:00Z</cp:lastPrinted>
  <dcterms:created xsi:type="dcterms:W3CDTF">2019-08-08T07:03:00Z</dcterms:created>
  <dcterms:modified xsi:type="dcterms:W3CDTF">2019-08-08T09:15:00Z</dcterms:modified>
</cp:coreProperties>
</file>