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DC" w:rsidRPr="00CF0651" w:rsidRDefault="00ED3FDC" w:rsidP="00CF0651">
      <w:pPr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</w:rPr>
      </w:pPr>
      <w:r w:rsidRPr="00CF0651">
        <w:rPr>
          <w:rFonts w:ascii="Times New Roman" w:hAnsi="Times New Roman"/>
          <w:b/>
          <w:sz w:val="26"/>
          <w:szCs w:val="26"/>
        </w:rPr>
        <w:t>ИЗВЕЩЕНИЕ</w:t>
      </w:r>
    </w:p>
    <w:p w:rsidR="00ED3FDC" w:rsidRPr="00CF0651" w:rsidRDefault="00ED3FDC" w:rsidP="00CF0651">
      <w:pPr>
        <w:tabs>
          <w:tab w:val="left" w:pos="4536"/>
        </w:tabs>
        <w:jc w:val="center"/>
        <w:rPr>
          <w:rFonts w:ascii="Times New Roman" w:hAnsi="Times New Roman"/>
          <w:b/>
          <w:sz w:val="26"/>
          <w:szCs w:val="26"/>
        </w:rPr>
      </w:pPr>
      <w:r w:rsidRPr="00CF0651">
        <w:rPr>
          <w:rFonts w:ascii="Times New Roman" w:hAnsi="Times New Roman"/>
          <w:b/>
          <w:sz w:val="26"/>
          <w:szCs w:val="26"/>
        </w:rPr>
        <w:t>на право размещения нестационарных торговых объектов на территории муниципального образования «Красноармейское сельское поселение»</w:t>
      </w:r>
    </w:p>
    <w:p w:rsidR="00ED3FDC" w:rsidRPr="00CF0651" w:rsidRDefault="00ED3FDC" w:rsidP="007B3DDA">
      <w:pPr>
        <w:pStyle w:val="BodyText"/>
        <w:jc w:val="both"/>
        <w:rPr>
          <w:sz w:val="26"/>
          <w:szCs w:val="26"/>
        </w:rPr>
      </w:pPr>
    </w:p>
    <w:p w:rsidR="00ED3FDC" w:rsidRPr="00CF0651" w:rsidRDefault="00ED3FDC" w:rsidP="00E04F0B">
      <w:pPr>
        <w:pStyle w:val="BodyText"/>
        <w:ind w:firstLine="550"/>
        <w:jc w:val="both"/>
        <w:rPr>
          <w:sz w:val="26"/>
          <w:szCs w:val="26"/>
        </w:rPr>
      </w:pPr>
      <w:r w:rsidRPr="00CF0651">
        <w:rPr>
          <w:sz w:val="26"/>
          <w:szCs w:val="26"/>
        </w:rPr>
        <w:t>Администрация Красноармейского сельского поселения объявляет о проведении Конкурса на предоставление права на размещение нестационарного торгового объекта (далее НТО) на территории Красноармейского сельского поселения.</w:t>
      </w:r>
    </w:p>
    <w:p w:rsidR="00ED3FDC" w:rsidRPr="00CF0651" w:rsidRDefault="00ED3FDC" w:rsidP="003E2DE8">
      <w:pPr>
        <w:pStyle w:val="BodyText"/>
        <w:jc w:val="both"/>
        <w:rPr>
          <w:sz w:val="26"/>
          <w:szCs w:val="26"/>
        </w:rPr>
      </w:pPr>
      <w:r w:rsidRPr="00CF0651">
        <w:rPr>
          <w:b/>
          <w:sz w:val="26"/>
          <w:szCs w:val="26"/>
        </w:rPr>
        <w:t>Организатор проведения конкурса:</w:t>
      </w:r>
      <w:r w:rsidRPr="00CF0651">
        <w:rPr>
          <w:sz w:val="26"/>
          <w:szCs w:val="26"/>
        </w:rPr>
        <w:t xml:space="preserve"> Администрация Красноармейского сельского поселения</w:t>
      </w:r>
    </w:p>
    <w:p w:rsidR="00ED3FDC" w:rsidRPr="00CF0651" w:rsidRDefault="00ED3FDC" w:rsidP="003E2DE8">
      <w:pPr>
        <w:pStyle w:val="BodyText"/>
        <w:jc w:val="both"/>
        <w:rPr>
          <w:sz w:val="26"/>
          <w:szCs w:val="26"/>
        </w:rPr>
      </w:pPr>
      <w:r w:rsidRPr="00CF0651">
        <w:rPr>
          <w:b/>
          <w:sz w:val="26"/>
          <w:szCs w:val="26"/>
        </w:rPr>
        <w:t>Предмет проведения конкурса:</w:t>
      </w:r>
      <w:r w:rsidRPr="00CF0651">
        <w:rPr>
          <w:sz w:val="26"/>
          <w:szCs w:val="26"/>
        </w:rPr>
        <w:t xml:space="preserve"> предоставление права на размещение НТО на территории Красноармейского сельского поселения в соответствии со схемой размещения нестационарных торговых объектов на территории Красноармейского сельского поселения</w:t>
      </w:r>
    </w:p>
    <w:p w:rsidR="00ED3FDC" w:rsidRPr="00CF0651" w:rsidRDefault="00ED3FDC" w:rsidP="003E2DE8">
      <w:pPr>
        <w:pStyle w:val="BodyText"/>
        <w:jc w:val="both"/>
        <w:rPr>
          <w:sz w:val="26"/>
          <w:szCs w:val="26"/>
        </w:rPr>
      </w:pPr>
    </w:p>
    <w:p w:rsidR="00ED3FDC" w:rsidRPr="00CF0651" w:rsidRDefault="00ED3FDC" w:rsidP="003E2DE8">
      <w:pPr>
        <w:pStyle w:val="BodyText"/>
        <w:jc w:val="both"/>
        <w:rPr>
          <w:sz w:val="26"/>
          <w:szCs w:val="26"/>
          <w:highlight w:val="yellow"/>
        </w:rPr>
      </w:pPr>
      <w:r w:rsidRPr="00CF0651">
        <w:rPr>
          <w:b/>
          <w:sz w:val="26"/>
          <w:szCs w:val="26"/>
        </w:rPr>
        <w:t xml:space="preserve">1. Торговля безалкогольными напитками </w:t>
      </w:r>
      <w:r w:rsidRPr="00CF0651">
        <w:rPr>
          <w:sz w:val="26"/>
          <w:szCs w:val="26"/>
        </w:rPr>
        <w:t>на период с 01.04.2017г по 31.10.2022г:</w:t>
      </w:r>
    </w:p>
    <w:p w:rsidR="00ED3FDC" w:rsidRPr="00CF0651" w:rsidRDefault="00ED3FDC" w:rsidP="004F4298">
      <w:pPr>
        <w:pStyle w:val="BodyText"/>
        <w:jc w:val="both"/>
        <w:rPr>
          <w:b/>
          <w:sz w:val="26"/>
          <w:szCs w:val="26"/>
        </w:rPr>
      </w:pPr>
      <w:r w:rsidRPr="00CF0651">
        <w:rPr>
          <w:b/>
          <w:sz w:val="26"/>
          <w:szCs w:val="26"/>
        </w:rPr>
        <w:t>- п. Красноармейский, район СДК по ул. Кирова, №10 – (</w:t>
      </w:r>
      <w:smartTag w:uri="urn:schemas-microsoft-com:office:smarttags" w:element="metricconverter">
        <w:smartTagPr>
          <w:attr w:name="ProductID" w:val="6,0 м2"/>
        </w:smartTagPr>
        <w:r w:rsidRPr="00CF0651">
          <w:rPr>
            <w:b/>
            <w:sz w:val="26"/>
            <w:szCs w:val="26"/>
          </w:rPr>
          <w:t>6,0 м</w:t>
        </w:r>
        <w:r w:rsidRPr="00CF0651">
          <w:rPr>
            <w:b/>
            <w:sz w:val="26"/>
            <w:szCs w:val="26"/>
            <w:vertAlign w:val="superscript"/>
          </w:rPr>
          <w:t>2</w:t>
        </w:r>
      </w:smartTag>
      <w:r w:rsidRPr="00CF0651">
        <w:rPr>
          <w:b/>
          <w:sz w:val="26"/>
          <w:szCs w:val="26"/>
        </w:rPr>
        <w:t>)</w:t>
      </w:r>
    </w:p>
    <w:p w:rsidR="00ED3FDC" w:rsidRPr="00CF0651" w:rsidRDefault="00ED3FDC" w:rsidP="00AA4F71">
      <w:pPr>
        <w:pStyle w:val="BodyText"/>
        <w:jc w:val="both"/>
        <w:rPr>
          <w:sz w:val="26"/>
          <w:szCs w:val="26"/>
          <w:highlight w:val="yellow"/>
        </w:rPr>
      </w:pPr>
    </w:p>
    <w:p w:rsidR="00ED3FDC" w:rsidRPr="00CF0651" w:rsidRDefault="00ED3FDC" w:rsidP="00AA4F71">
      <w:pPr>
        <w:pStyle w:val="BodyText"/>
        <w:jc w:val="both"/>
        <w:rPr>
          <w:sz w:val="26"/>
          <w:szCs w:val="26"/>
          <w:highlight w:val="yellow"/>
        </w:rPr>
      </w:pPr>
      <w:r w:rsidRPr="00CF0651">
        <w:rPr>
          <w:b/>
          <w:sz w:val="26"/>
          <w:szCs w:val="26"/>
        </w:rPr>
        <w:t xml:space="preserve">2. Торговля безалкогольными напитками </w:t>
      </w:r>
      <w:r w:rsidRPr="00CF0651">
        <w:rPr>
          <w:sz w:val="26"/>
          <w:szCs w:val="26"/>
        </w:rPr>
        <w:t>на период с 01.04.2017г по 31.10.2022г:</w:t>
      </w:r>
    </w:p>
    <w:p w:rsidR="00ED3FDC" w:rsidRPr="00CF0651" w:rsidRDefault="00ED3FDC" w:rsidP="003E2DE8">
      <w:pPr>
        <w:pStyle w:val="BodyText"/>
        <w:jc w:val="both"/>
        <w:rPr>
          <w:b/>
          <w:sz w:val="26"/>
          <w:szCs w:val="26"/>
        </w:rPr>
      </w:pPr>
      <w:r w:rsidRPr="00CF0651">
        <w:rPr>
          <w:sz w:val="26"/>
          <w:szCs w:val="26"/>
        </w:rPr>
        <w:t>- п</w:t>
      </w:r>
      <w:r w:rsidRPr="00CF0651">
        <w:rPr>
          <w:b/>
          <w:sz w:val="26"/>
          <w:szCs w:val="26"/>
        </w:rPr>
        <w:t>. Красноармейский, около НТО, расположенного по пер. Красноармейский, 22 «а» (</w:t>
      </w:r>
      <w:smartTag w:uri="urn:schemas-microsoft-com:office:smarttags" w:element="metricconverter">
        <w:smartTagPr>
          <w:attr w:name="ProductID" w:val="26,0 м2"/>
        </w:smartTagPr>
        <w:r w:rsidRPr="00CF0651">
          <w:rPr>
            <w:b/>
            <w:sz w:val="26"/>
            <w:szCs w:val="26"/>
          </w:rPr>
          <w:t>6,0 м</w:t>
        </w:r>
        <w:r w:rsidRPr="00CF0651">
          <w:rPr>
            <w:b/>
            <w:sz w:val="26"/>
            <w:szCs w:val="26"/>
            <w:vertAlign w:val="superscript"/>
          </w:rPr>
          <w:t>2</w:t>
        </w:r>
      </w:smartTag>
      <w:r w:rsidRPr="00CF0651">
        <w:rPr>
          <w:b/>
          <w:sz w:val="26"/>
          <w:szCs w:val="26"/>
        </w:rPr>
        <w:t>)</w:t>
      </w:r>
    </w:p>
    <w:p w:rsidR="00ED3FDC" w:rsidRPr="00CF0651" w:rsidRDefault="00ED3FDC" w:rsidP="00D42504">
      <w:pPr>
        <w:pStyle w:val="BodyText"/>
        <w:jc w:val="both"/>
        <w:rPr>
          <w:b/>
          <w:sz w:val="26"/>
          <w:szCs w:val="26"/>
          <w:vertAlign w:val="superscript"/>
        </w:rPr>
      </w:pPr>
    </w:p>
    <w:p w:rsidR="00ED3FDC" w:rsidRPr="00CF0651" w:rsidRDefault="00ED3FDC" w:rsidP="003E2DE8">
      <w:pPr>
        <w:pStyle w:val="BodyText"/>
        <w:jc w:val="both"/>
        <w:rPr>
          <w:sz w:val="26"/>
          <w:szCs w:val="26"/>
        </w:rPr>
      </w:pPr>
      <w:r w:rsidRPr="00CF0651">
        <w:rPr>
          <w:b/>
          <w:sz w:val="26"/>
          <w:szCs w:val="26"/>
        </w:rPr>
        <w:t>Заявки принимаются по адресу:</w:t>
      </w:r>
      <w:r w:rsidRPr="00CF0651">
        <w:rPr>
          <w:sz w:val="26"/>
          <w:szCs w:val="26"/>
        </w:rPr>
        <w:t xml:space="preserve"> 347500, Ростовская обл., Орловский р-н, пос. Красноармейский, пер. Красноармейский, д. 22, в рабочие дни (с понедельника по пятницу) с 8.00ч до 12.00ч и с 13.00ч до 16.00ч, кабинет №9,справки по тел. (886375)21-8-59</w:t>
      </w:r>
    </w:p>
    <w:p w:rsidR="00ED3FDC" w:rsidRPr="00CF0651" w:rsidRDefault="00ED3FDC" w:rsidP="003E2DE8">
      <w:pPr>
        <w:pStyle w:val="BodyText"/>
        <w:jc w:val="both"/>
        <w:rPr>
          <w:sz w:val="26"/>
          <w:szCs w:val="26"/>
        </w:rPr>
      </w:pPr>
      <w:r w:rsidRPr="00CF0651">
        <w:rPr>
          <w:b/>
          <w:sz w:val="26"/>
          <w:szCs w:val="26"/>
        </w:rPr>
        <w:t xml:space="preserve">Срок приема заявок: </w:t>
      </w:r>
      <w:r w:rsidRPr="00CF0651">
        <w:rPr>
          <w:sz w:val="26"/>
          <w:szCs w:val="26"/>
        </w:rPr>
        <w:t>с 24.07.2017 до 07.08.2017г</w:t>
      </w:r>
    </w:p>
    <w:p w:rsidR="00ED3FDC" w:rsidRPr="00CF0651" w:rsidRDefault="00ED3FDC" w:rsidP="003E2DE8">
      <w:pPr>
        <w:pStyle w:val="BodyText"/>
        <w:jc w:val="both"/>
        <w:rPr>
          <w:sz w:val="26"/>
          <w:szCs w:val="26"/>
        </w:rPr>
      </w:pPr>
      <w:r w:rsidRPr="00CF0651">
        <w:rPr>
          <w:b/>
          <w:sz w:val="26"/>
          <w:szCs w:val="26"/>
        </w:rPr>
        <w:t xml:space="preserve">Дата и место проведения конкурса: </w:t>
      </w:r>
      <w:r w:rsidRPr="00CF0651">
        <w:rPr>
          <w:sz w:val="26"/>
          <w:szCs w:val="26"/>
        </w:rPr>
        <w:t>14.08.2017г.  по адресу 347500, Ростовская обл., Орловский р-н, пос. Красноармейский, пер. Красноармейский, 22</w:t>
      </w:r>
    </w:p>
    <w:p w:rsidR="00ED3FDC" w:rsidRPr="00CF0651" w:rsidRDefault="00ED3FDC" w:rsidP="003E2DE8">
      <w:pPr>
        <w:pStyle w:val="BodyText"/>
        <w:jc w:val="both"/>
        <w:rPr>
          <w:b/>
          <w:sz w:val="26"/>
          <w:szCs w:val="26"/>
        </w:rPr>
      </w:pPr>
      <w:r w:rsidRPr="00CF0651">
        <w:rPr>
          <w:b/>
          <w:sz w:val="26"/>
          <w:szCs w:val="26"/>
        </w:rPr>
        <w:t>Базовый размер финансового предложения:</w:t>
      </w:r>
    </w:p>
    <w:p w:rsidR="00ED3FDC" w:rsidRPr="00CF0651" w:rsidRDefault="00ED3FDC" w:rsidP="003E2DE8">
      <w:pPr>
        <w:pStyle w:val="BodyText"/>
        <w:jc w:val="both"/>
        <w:rPr>
          <w:sz w:val="26"/>
          <w:szCs w:val="26"/>
        </w:rPr>
      </w:pPr>
      <w:r w:rsidRPr="00CF0651">
        <w:rPr>
          <w:b/>
          <w:sz w:val="26"/>
          <w:szCs w:val="26"/>
        </w:rPr>
        <w:t xml:space="preserve">- </w:t>
      </w:r>
      <w:r w:rsidRPr="00CF0651">
        <w:rPr>
          <w:sz w:val="26"/>
          <w:szCs w:val="26"/>
        </w:rPr>
        <w:t>торговля безалкогольными напитками 1500,0 рублей в месяц</w:t>
      </w:r>
    </w:p>
    <w:p w:rsidR="00ED3FDC" w:rsidRPr="00CF0651" w:rsidRDefault="00ED3FDC" w:rsidP="003E2DE8">
      <w:pPr>
        <w:pStyle w:val="BodyText"/>
        <w:jc w:val="both"/>
        <w:rPr>
          <w:sz w:val="26"/>
          <w:szCs w:val="26"/>
        </w:rPr>
      </w:pPr>
    </w:p>
    <w:p w:rsidR="00ED3FDC" w:rsidRPr="00CF0651" w:rsidRDefault="00ED3FDC" w:rsidP="003E2DE8">
      <w:pPr>
        <w:pStyle w:val="BodyText"/>
        <w:jc w:val="both"/>
        <w:rPr>
          <w:sz w:val="26"/>
          <w:szCs w:val="26"/>
        </w:rPr>
      </w:pPr>
      <w:r w:rsidRPr="00CF0651">
        <w:rPr>
          <w:sz w:val="26"/>
          <w:szCs w:val="26"/>
        </w:rPr>
        <w:t xml:space="preserve">В конкурсе могут принимать участие </w:t>
      </w:r>
      <w:r w:rsidRPr="00CF0651">
        <w:rPr>
          <w:b/>
          <w:sz w:val="26"/>
          <w:szCs w:val="26"/>
        </w:rPr>
        <w:t>индивидуальные предприниматели и юридические лица</w:t>
      </w:r>
      <w:r w:rsidRPr="00CF0651">
        <w:rPr>
          <w:sz w:val="26"/>
          <w:szCs w:val="26"/>
        </w:rPr>
        <w:t>, подавшие своевременно заявку на участие в конкурсе.</w:t>
      </w:r>
    </w:p>
    <w:p w:rsidR="00ED3FDC" w:rsidRPr="00CF0651" w:rsidRDefault="00ED3FDC" w:rsidP="003E2DE8">
      <w:pPr>
        <w:pStyle w:val="BodyText"/>
        <w:jc w:val="both"/>
        <w:rPr>
          <w:sz w:val="26"/>
          <w:szCs w:val="26"/>
        </w:rPr>
      </w:pPr>
      <w:r w:rsidRPr="00CF0651">
        <w:rPr>
          <w:sz w:val="26"/>
          <w:szCs w:val="26"/>
        </w:rPr>
        <w:t>Условия проведения конкурса, формы документов, необходимые для предоставления в конкурсную комиссию, утверждены Постановлением Администрации Красноармейского сельского поселения от 22.01.2016г № 14. С постановлением можно ознакомиться на официальном сайте Администрации Красноармейского сельского поселения (</w:t>
      </w:r>
      <w:hyperlink r:id="rId4" w:history="1">
        <w:r w:rsidRPr="00CF0651">
          <w:rPr>
            <w:rStyle w:val="Hyperlink"/>
            <w:sz w:val="26"/>
            <w:szCs w:val="26"/>
          </w:rPr>
          <w:t>http://kra61.ru</w:t>
        </w:r>
      </w:hyperlink>
      <w:r w:rsidRPr="00CF0651">
        <w:rPr>
          <w:sz w:val="26"/>
          <w:szCs w:val="26"/>
        </w:rPr>
        <w:t xml:space="preserve"> )</w:t>
      </w:r>
    </w:p>
    <w:p w:rsidR="00ED3FDC" w:rsidRPr="00CF0651" w:rsidRDefault="00ED3FDC" w:rsidP="007B3DDA">
      <w:pPr>
        <w:pStyle w:val="BodyText"/>
        <w:rPr>
          <w:sz w:val="26"/>
          <w:szCs w:val="26"/>
        </w:rPr>
      </w:pPr>
    </w:p>
    <w:p w:rsidR="00ED3FDC" w:rsidRPr="00CF0651" w:rsidRDefault="00ED3FDC" w:rsidP="007B3DDA">
      <w:pPr>
        <w:pStyle w:val="BodyText"/>
        <w:rPr>
          <w:sz w:val="26"/>
          <w:szCs w:val="26"/>
        </w:rPr>
      </w:pPr>
    </w:p>
    <w:p w:rsidR="00ED3FDC" w:rsidRPr="00CF0651" w:rsidRDefault="00ED3FDC" w:rsidP="007B3DDA">
      <w:pPr>
        <w:pStyle w:val="BodyText"/>
        <w:rPr>
          <w:sz w:val="26"/>
          <w:szCs w:val="26"/>
        </w:rPr>
      </w:pPr>
      <w:r w:rsidRPr="00CF0651">
        <w:rPr>
          <w:sz w:val="26"/>
          <w:szCs w:val="26"/>
        </w:rPr>
        <w:t>Глава Администрации</w:t>
      </w:r>
    </w:p>
    <w:p w:rsidR="00ED3FDC" w:rsidRPr="00CF0651" w:rsidRDefault="00ED3FDC" w:rsidP="00C147F7">
      <w:pPr>
        <w:pStyle w:val="BodyText"/>
        <w:rPr>
          <w:sz w:val="26"/>
          <w:szCs w:val="26"/>
        </w:rPr>
      </w:pPr>
      <w:r w:rsidRPr="00CF0651">
        <w:rPr>
          <w:sz w:val="26"/>
          <w:szCs w:val="26"/>
        </w:rPr>
        <w:t>Красноармейского сельского поселения                                             А.С.Богуш</w:t>
      </w:r>
    </w:p>
    <w:sectPr w:rsidR="00ED3FDC" w:rsidRPr="00CF0651" w:rsidSect="00CD180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DDA"/>
    <w:rsid w:val="000319B2"/>
    <w:rsid w:val="000A2A84"/>
    <w:rsid w:val="000C7240"/>
    <w:rsid w:val="001116F8"/>
    <w:rsid w:val="00112845"/>
    <w:rsid w:val="00156175"/>
    <w:rsid w:val="001B79EE"/>
    <w:rsid w:val="001C25B6"/>
    <w:rsid w:val="001F01B9"/>
    <w:rsid w:val="0023178A"/>
    <w:rsid w:val="00294B42"/>
    <w:rsid w:val="002964B5"/>
    <w:rsid w:val="0029653D"/>
    <w:rsid w:val="00306775"/>
    <w:rsid w:val="00333954"/>
    <w:rsid w:val="00336BC4"/>
    <w:rsid w:val="003458F8"/>
    <w:rsid w:val="0035029F"/>
    <w:rsid w:val="0036154F"/>
    <w:rsid w:val="0036473C"/>
    <w:rsid w:val="003C2E5C"/>
    <w:rsid w:val="003D24FF"/>
    <w:rsid w:val="003E2DE8"/>
    <w:rsid w:val="00410262"/>
    <w:rsid w:val="00435682"/>
    <w:rsid w:val="00446F6F"/>
    <w:rsid w:val="004C2DCD"/>
    <w:rsid w:val="004D32E4"/>
    <w:rsid w:val="004D6C95"/>
    <w:rsid w:val="004F4298"/>
    <w:rsid w:val="00514766"/>
    <w:rsid w:val="00517AD0"/>
    <w:rsid w:val="00526BA9"/>
    <w:rsid w:val="00533097"/>
    <w:rsid w:val="00597BC7"/>
    <w:rsid w:val="005A0E81"/>
    <w:rsid w:val="005C7ADD"/>
    <w:rsid w:val="0061169D"/>
    <w:rsid w:val="006236B6"/>
    <w:rsid w:val="00630CA0"/>
    <w:rsid w:val="00634A20"/>
    <w:rsid w:val="006607B4"/>
    <w:rsid w:val="006C776C"/>
    <w:rsid w:val="0074463A"/>
    <w:rsid w:val="00787FCA"/>
    <w:rsid w:val="007B3DDA"/>
    <w:rsid w:val="00852876"/>
    <w:rsid w:val="00874032"/>
    <w:rsid w:val="00892AA9"/>
    <w:rsid w:val="008C1900"/>
    <w:rsid w:val="008E625D"/>
    <w:rsid w:val="00954EA0"/>
    <w:rsid w:val="00980FDA"/>
    <w:rsid w:val="00A04FAE"/>
    <w:rsid w:val="00A50945"/>
    <w:rsid w:val="00A63D38"/>
    <w:rsid w:val="00A67173"/>
    <w:rsid w:val="00A8541E"/>
    <w:rsid w:val="00AA4F71"/>
    <w:rsid w:val="00AD4DC8"/>
    <w:rsid w:val="00AE1FCE"/>
    <w:rsid w:val="00AE4520"/>
    <w:rsid w:val="00AF255F"/>
    <w:rsid w:val="00B0253B"/>
    <w:rsid w:val="00B16A54"/>
    <w:rsid w:val="00B5505F"/>
    <w:rsid w:val="00C05C0E"/>
    <w:rsid w:val="00C147F7"/>
    <w:rsid w:val="00C5778D"/>
    <w:rsid w:val="00C62897"/>
    <w:rsid w:val="00C81386"/>
    <w:rsid w:val="00CD180F"/>
    <w:rsid w:val="00CD2074"/>
    <w:rsid w:val="00CD5945"/>
    <w:rsid w:val="00CF0651"/>
    <w:rsid w:val="00CF1823"/>
    <w:rsid w:val="00D1473A"/>
    <w:rsid w:val="00D34559"/>
    <w:rsid w:val="00D42504"/>
    <w:rsid w:val="00D701C9"/>
    <w:rsid w:val="00DB1E53"/>
    <w:rsid w:val="00E04F0B"/>
    <w:rsid w:val="00E158DF"/>
    <w:rsid w:val="00E33B06"/>
    <w:rsid w:val="00E368A1"/>
    <w:rsid w:val="00E60F77"/>
    <w:rsid w:val="00E7561F"/>
    <w:rsid w:val="00ED3FDC"/>
    <w:rsid w:val="00ED7213"/>
    <w:rsid w:val="00EF7FAE"/>
    <w:rsid w:val="00F1770C"/>
    <w:rsid w:val="00F70E23"/>
    <w:rsid w:val="00F74B54"/>
    <w:rsid w:val="00F86C7E"/>
    <w:rsid w:val="00FB6578"/>
    <w:rsid w:val="00FD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DA"/>
    <w:rPr>
      <w:rFonts w:ascii="Tahoma" w:eastAsia="Times New Roman" w:hAnsi="Tahom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34A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34A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B3DDA"/>
    <w:pPr>
      <w:spacing w:before="240" w:after="60"/>
      <w:outlineLvl w:val="6"/>
    </w:pPr>
    <w:rPr>
      <w:rFonts w:ascii="Arial" w:hAnsi="Arial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6F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6F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B3DDA"/>
    <w:rPr>
      <w:rFonts w:ascii="Arial" w:hAnsi="Arial" w:cs="Times New Roman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7B3DDA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3DD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13">
    <w:name w:val="Font Style13"/>
    <w:uiPriority w:val="99"/>
    <w:rsid w:val="007B3DDA"/>
    <w:rPr>
      <w:rFonts w:ascii="Sylfaen" w:hAnsi="Sylfaen"/>
      <w:b/>
      <w:sz w:val="26"/>
    </w:rPr>
  </w:style>
  <w:style w:type="character" w:styleId="Hyperlink">
    <w:name w:val="Hyperlink"/>
    <w:basedOn w:val="DefaultParagraphFont"/>
    <w:uiPriority w:val="99"/>
    <w:rsid w:val="004C2DC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D2074"/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61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537</TotalTime>
  <Pages>1</Pages>
  <Words>319</Words>
  <Characters>1824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IRA-PC-10</dc:creator>
  <cp:keywords/>
  <dc:description/>
  <cp:lastModifiedBy>USER</cp:lastModifiedBy>
  <cp:revision>55</cp:revision>
  <cp:lastPrinted>2017-07-13T09:33:00Z</cp:lastPrinted>
  <dcterms:created xsi:type="dcterms:W3CDTF">2016-06-10T11:12:00Z</dcterms:created>
  <dcterms:modified xsi:type="dcterms:W3CDTF">2017-08-10T06:55:00Z</dcterms:modified>
</cp:coreProperties>
</file>