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A6" w:rsidRDefault="008E7FB7" w:rsidP="00B000A6">
      <w:pPr>
        <w:keepNext/>
        <w:suppressAutoHyphens/>
        <w:spacing w:before="240" w:after="120" w:line="100" w:lineRule="atLeast"/>
        <w:jc w:val="right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                 </w:t>
      </w:r>
      <w:r w:rsidR="00BC13E2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</w:t>
      </w:r>
      <w:r w:rsidR="0019036A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</w:p>
    <w:p w:rsidR="008E7FB7" w:rsidRPr="008E7FB7" w:rsidRDefault="008E7FB7" w:rsidP="00B000A6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E7FB7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8E7FB7" w:rsidRDefault="008E7FB7" w:rsidP="008E7FB7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E7FB7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D4077" w:rsidRPr="008E7FB7" w:rsidRDefault="003D4077" w:rsidP="008E7FB7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ОРЛОВСКИЙ РАЙОН</w:t>
      </w:r>
    </w:p>
    <w:p w:rsidR="008E7FB7" w:rsidRPr="008E7FB7" w:rsidRDefault="008E7FB7" w:rsidP="008E7FB7">
      <w:pPr>
        <w:keepNext/>
        <w:tabs>
          <w:tab w:val="left" w:pos="8647"/>
        </w:tabs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E7FB7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8E7FB7" w:rsidRPr="008E7FB7" w:rsidRDefault="008E7FB7" w:rsidP="008E7FB7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E7FB7">
        <w:rPr>
          <w:rFonts w:eastAsia="Lucida Sans Unicode"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8E7FB7" w:rsidRPr="008E7FB7" w:rsidRDefault="008E7FB7" w:rsidP="008E7FB7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E7FB7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8E7FB7" w:rsidRPr="008E7FB7" w:rsidRDefault="008E7FB7" w:rsidP="008E7FB7">
      <w:pPr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E7FB7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E44A7D" w:rsidRDefault="00E44A7D" w:rsidP="008E7FB7">
      <w:pPr>
        <w:keepNext/>
        <w:suppressAutoHyphens/>
        <w:rPr>
          <w:b/>
          <w:sz w:val="28"/>
        </w:rPr>
      </w:pPr>
    </w:p>
    <w:p w:rsidR="003424B8" w:rsidRDefault="003424B8" w:rsidP="008E7FB7">
      <w:pPr>
        <w:keepNext/>
        <w:suppressAutoHyphens/>
        <w:rPr>
          <w:b/>
          <w:sz w:val="28"/>
        </w:rPr>
      </w:pPr>
    </w:p>
    <w:p w:rsidR="00E44A7D" w:rsidRDefault="00E44A7D" w:rsidP="00E44A7D">
      <w:pPr>
        <w:tabs>
          <w:tab w:val="center" w:pos="4961"/>
          <w:tab w:val="left" w:pos="8985"/>
        </w:tabs>
        <w:rPr>
          <w:b/>
          <w:sz w:val="28"/>
        </w:rPr>
      </w:pPr>
    </w:p>
    <w:p w:rsidR="003424B8" w:rsidRDefault="00F36DFD" w:rsidP="00F36DFD">
      <w:pPr>
        <w:tabs>
          <w:tab w:val="center" w:pos="4961"/>
          <w:tab w:val="left" w:pos="8985"/>
        </w:tabs>
        <w:jc w:val="center"/>
        <w:rPr>
          <w:sz w:val="28"/>
        </w:rPr>
      </w:pPr>
      <w:r>
        <w:rPr>
          <w:sz w:val="28"/>
        </w:rPr>
        <w:t>01</w:t>
      </w:r>
      <w:r w:rsidR="00395B95" w:rsidRPr="00E44A7D">
        <w:rPr>
          <w:sz w:val="28"/>
        </w:rPr>
        <w:t>.</w:t>
      </w:r>
      <w:r>
        <w:rPr>
          <w:sz w:val="28"/>
        </w:rPr>
        <w:t>03</w:t>
      </w:r>
      <w:r w:rsidR="00F7222F" w:rsidRPr="00E44A7D">
        <w:rPr>
          <w:sz w:val="28"/>
        </w:rPr>
        <w:t>.</w:t>
      </w:r>
      <w:r w:rsidR="00303E63" w:rsidRPr="00E44A7D">
        <w:rPr>
          <w:sz w:val="28"/>
        </w:rPr>
        <w:t>20</w:t>
      </w:r>
      <w:r w:rsidR="00E73EA9">
        <w:rPr>
          <w:sz w:val="28"/>
        </w:rPr>
        <w:t>2</w:t>
      </w:r>
      <w:r w:rsidR="003D4077">
        <w:rPr>
          <w:sz w:val="28"/>
        </w:rPr>
        <w:t>4</w:t>
      </w:r>
      <w:r w:rsidR="00E44A7D" w:rsidRPr="00E44A7D">
        <w:rPr>
          <w:sz w:val="28"/>
        </w:rPr>
        <w:t xml:space="preserve">          </w:t>
      </w:r>
      <w:r w:rsidR="00BB0756">
        <w:rPr>
          <w:sz w:val="28"/>
        </w:rPr>
        <w:t xml:space="preserve">                         </w:t>
      </w:r>
      <w:r w:rsidR="00E44A7D" w:rsidRPr="00E44A7D">
        <w:rPr>
          <w:sz w:val="28"/>
        </w:rPr>
        <w:t>№</w:t>
      </w:r>
      <w:r>
        <w:rPr>
          <w:sz w:val="28"/>
        </w:rPr>
        <w:t xml:space="preserve"> 32</w:t>
      </w:r>
      <w:r w:rsidR="002B2325">
        <w:rPr>
          <w:sz w:val="28"/>
        </w:rPr>
        <w:t xml:space="preserve">  </w:t>
      </w:r>
      <w:r w:rsidR="00E44A7D" w:rsidRPr="00E44A7D">
        <w:rPr>
          <w:sz w:val="28"/>
        </w:rPr>
        <w:t xml:space="preserve">                   п. Красноармейский</w:t>
      </w:r>
    </w:p>
    <w:p w:rsidR="00303E63" w:rsidRPr="00E44A7D" w:rsidRDefault="00605823" w:rsidP="00E44A7D">
      <w:pPr>
        <w:tabs>
          <w:tab w:val="center" w:pos="4961"/>
          <w:tab w:val="left" w:pos="8985"/>
        </w:tabs>
        <w:rPr>
          <w:sz w:val="28"/>
        </w:rPr>
      </w:pPr>
      <w:r w:rsidRPr="00E44A7D">
        <w:rPr>
          <w:sz w:val="28"/>
        </w:rPr>
        <w:t xml:space="preserve">     </w:t>
      </w:r>
      <w:r w:rsidR="00303E63" w:rsidRPr="00E44A7D">
        <w:rPr>
          <w:sz w:val="28"/>
        </w:rPr>
        <w:tab/>
      </w:r>
    </w:p>
    <w:p w:rsidR="004F5B5B" w:rsidRPr="00DE0B8B" w:rsidRDefault="004F5B5B" w:rsidP="008828BA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28"/>
          <w:szCs w:val="28"/>
        </w:rPr>
      </w:pPr>
      <w:r w:rsidRPr="00DE0B8B">
        <w:rPr>
          <w:color w:val="000000"/>
          <w:sz w:val="28"/>
          <w:szCs w:val="28"/>
        </w:rPr>
        <w:t>О мерах по обеспечению исполнения бюджета</w:t>
      </w:r>
      <w:r w:rsidR="008828BA">
        <w:rPr>
          <w:color w:val="000000"/>
          <w:sz w:val="28"/>
          <w:szCs w:val="28"/>
        </w:rPr>
        <w:t xml:space="preserve"> </w:t>
      </w:r>
      <w:r w:rsidR="00231DA5" w:rsidRPr="00DE0B8B">
        <w:rPr>
          <w:color w:val="000000"/>
          <w:sz w:val="28"/>
          <w:szCs w:val="28"/>
        </w:rPr>
        <w:t>Красноармейского сельского поселения</w:t>
      </w:r>
      <w:r w:rsidRPr="00DE0B8B">
        <w:rPr>
          <w:color w:val="000000"/>
          <w:sz w:val="28"/>
          <w:szCs w:val="28"/>
        </w:rPr>
        <w:t xml:space="preserve"> Орловского района и кассового плана в </w:t>
      </w:r>
      <w:r w:rsidR="00B000A6">
        <w:rPr>
          <w:color w:val="000000"/>
          <w:sz w:val="28"/>
          <w:szCs w:val="28"/>
        </w:rPr>
        <w:t>марте</w:t>
      </w:r>
      <w:r w:rsidR="001A03B9">
        <w:rPr>
          <w:color w:val="000000"/>
          <w:sz w:val="28"/>
          <w:szCs w:val="28"/>
        </w:rPr>
        <w:t xml:space="preserve"> </w:t>
      </w:r>
      <w:r w:rsidR="00AD3D82" w:rsidRPr="00DE0B8B">
        <w:rPr>
          <w:color w:val="000000"/>
          <w:sz w:val="28"/>
          <w:szCs w:val="28"/>
        </w:rPr>
        <w:t xml:space="preserve"> </w:t>
      </w:r>
      <w:r w:rsidR="00E73EA9">
        <w:rPr>
          <w:color w:val="000000"/>
          <w:sz w:val="28"/>
          <w:szCs w:val="28"/>
        </w:rPr>
        <w:t>202</w:t>
      </w:r>
      <w:r w:rsidR="003D4077">
        <w:rPr>
          <w:color w:val="000000"/>
          <w:sz w:val="28"/>
          <w:szCs w:val="28"/>
        </w:rPr>
        <w:t>4</w:t>
      </w:r>
      <w:r w:rsidRPr="00DE0B8B">
        <w:rPr>
          <w:color w:val="000000"/>
          <w:sz w:val="28"/>
          <w:szCs w:val="28"/>
        </w:rPr>
        <w:t xml:space="preserve"> года</w:t>
      </w:r>
    </w:p>
    <w:p w:rsidR="004F5B5B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28"/>
          <w:szCs w:val="28"/>
        </w:rPr>
      </w:pPr>
    </w:p>
    <w:p w:rsidR="00BB0756" w:rsidRPr="00DE0B8B" w:rsidRDefault="00BB0756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28"/>
          <w:szCs w:val="28"/>
        </w:rPr>
      </w:pPr>
    </w:p>
    <w:p w:rsidR="004F5B5B" w:rsidRPr="00DE0B8B" w:rsidRDefault="004F5B5B" w:rsidP="00364559">
      <w:pPr>
        <w:tabs>
          <w:tab w:val="left" w:pos="-2340"/>
        </w:tabs>
        <w:jc w:val="both"/>
        <w:outlineLvl w:val="0"/>
        <w:rPr>
          <w:rFonts w:ascii="Arial" w:cs="Arial"/>
          <w:color w:val="000000"/>
          <w:sz w:val="28"/>
          <w:szCs w:val="28"/>
        </w:rPr>
      </w:pPr>
      <w:r w:rsidRPr="00DE0B8B">
        <w:rPr>
          <w:color w:val="000000"/>
          <w:sz w:val="28"/>
          <w:szCs w:val="28"/>
        </w:rPr>
        <w:tab/>
        <w:t>В соответствии со статьей 154 Бюджетного кодекса Российской Федерации и Решением Собрания депутатов</w:t>
      </w:r>
      <w:r w:rsidR="00231DA5" w:rsidRPr="00DE0B8B">
        <w:rPr>
          <w:color w:val="000000"/>
          <w:sz w:val="28"/>
          <w:szCs w:val="28"/>
        </w:rPr>
        <w:t xml:space="preserve"> Красноармейского сельского поселения</w:t>
      </w:r>
      <w:r w:rsidR="00E73EA9">
        <w:rPr>
          <w:color w:val="000000"/>
          <w:sz w:val="28"/>
          <w:szCs w:val="28"/>
        </w:rPr>
        <w:t xml:space="preserve"> от 2</w:t>
      </w:r>
      <w:r w:rsidR="003D4077">
        <w:rPr>
          <w:color w:val="000000"/>
          <w:sz w:val="28"/>
          <w:szCs w:val="28"/>
        </w:rPr>
        <w:t>2</w:t>
      </w:r>
      <w:r w:rsidRPr="00DE0B8B">
        <w:rPr>
          <w:color w:val="000000"/>
          <w:sz w:val="28"/>
          <w:szCs w:val="28"/>
        </w:rPr>
        <w:t>.12.20</w:t>
      </w:r>
      <w:r w:rsidR="00E73EA9">
        <w:rPr>
          <w:color w:val="000000"/>
          <w:sz w:val="28"/>
          <w:szCs w:val="28"/>
        </w:rPr>
        <w:t>2</w:t>
      </w:r>
      <w:r w:rsidR="003D4077">
        <w:rPr>
          <w:color w:val="000000"/>
          <w:sz w:val="28"/>
          <w:szCs w:val="28"/>
        </w:rPr>
        <w:t>3</w:t>
      </w:r>
      <w:r w:rsidR="003D5F89">
        <w:rPr>
          <w:color w:val="000000"/>
          <w:sz w:val="28"/>
          <w:szCs w:val="28"/>
        </w:rPr>
        <w:t xml:space="preserve"> </w:t>
      </w:r>
      <w:r w:rsidRPr="00DE0B8B">
        <w:rPr>
          <w:color w:val="000000"/>
          <w:sz w:val="28"/>
          <w:szCs w:val="28"/>
        </w:rPr>
        <w:t xml:space="preserve"> №</w:t>
      </w:r>
      <w:r w:rsidR="003D4077">
        <w:rPr>
          <w:color w:val="000000"/>
          <w:sz w:val="28"/>
          <w:szCs w:val="28"/>
        </w:rPr>
        <w:t xml:space="preserve"> 91</w:t>
      </w:r>
      <w:r w:rsidRPr="00DE0B8B">
        <w:rPr>
          <w:color w:val="000000"/>
          <w:sz w:val="28"/>
          <w:szCs w:val="28"/>
        </w:rPr>
        <w:t xml:space="preserve"> «</w:t>
      </w:r>
      <w:r w:rsidR="00364559" w:rsidRPr="00DE0B8B">
        <w:rPr>
          <w:sz w:val="28"/>
          <w:szCs w:val="28"/>
        </w:rPr>
        <w:t xml:space="preserve">О бюджете Красноармейского сельского поселения Орловского района на </w:t>
      </w:r>
      <w:r w:rsidR="00E73EA9">
        <w:rPr>
          <w:sz w:val="28"/>
          <w:szCs w:val="28"/>
        </w:rPr>
        <w:t>202</w:t>
      </w:r>
      <w:r w:rsidR="003D4077">
        <w:rPr>
          <w:sz w:val="28"/>
          <w:szCs w:val="28"/>
        </w:rPr>
        <w:t>4</w:t>
      </w:r>
      <w:r w:rsidR="004D67CA">
        <w:rPr>
          <w:sz w:val="28"/>
          <w:szCs w:val="28"/>
        </w:rPr>
        <w:t xml:space="preserve"> год</w:t>
      </w:r>
      <w:r w:rsidR="00E73EA9">
        <w:rPr>
          <w:sz w:val="28"/>
          <w:szCs w:val="28"/>
        </w:rPr>
        <w:t xml:space="preserve"> и на плановый период 202</w:t>
      </w:r>
      <w:r w:rsidR="003D4077">
        <w:rPr>
          <w:sz w:val="28"/>
          <w:szCs w:val="28"/>
        </w:rPr>
        <w:t>5</w:t>
      </w:r>
      <w:r w:rsidR="00E73EA9">
        <w:rPr>
          <w:sz w:val="28"/>
          <w:szCs w:val="28"/>
        </w:rPr>
        <w:t xml:space="preserve"> и 202</w:t>
      </w:r>
      <w:r w:rsidR="003D4077">
        <w:rPr>
          <w:sz w:val="28"/>
          <w:szCs w:val="28"/>
        </w:rPr>
        <w:t>6</w:t>
      </w:r>
      <w:r w:rsidR="00346B1C">
        <w:rPr>
          <w:sz w:val="28"/>
          <w:szCs w:val="28"/>
        </w:rPr>
        <w:t xml:space="preserve"> годов</w:t>
      </w:r>
      <w:r w:rsidRPr="00DE0B8B">
        <w:rPr>
          <w:color w:val="000000"/>
          <w:sz w:val="28"/>
          <w:szCs w:val="28"/>
        </w:rPr>
        <w:t xml:space="preserve">», в целях обеспечения первоочередных расходов бюджета </w:t>
      </w:r>
      <w:r w:rsidR="00231DA5" w:rsidRPr="00DE0B8B">
        <w:rPr>
          <w:color w:val="000000"/>
          <w:sz w:val="28"/>
          <w:szCs w:val="28"/>
        </w:rPr>
        <w:t>сельского поселения</w:t>
      </w:r>
      <w:r w:rsidRPr="00DE0B8B">
        <w:rPr>
          <w:color w:val="000000"/>
          <w:sz w:val="28"/>
          <w:szCs w:val="28"/>
        </w:rPr>
        <w:t>,</w:t>
      </w:r>
      <w:r w:rsidRPr="00DE0B8B">
        <w:rPr>
          <w:rFonts w:ascii="Arial" w:cs="Arial"/>
          <w:color w:val="000000"/>
          <w:sz w:val="28"/>
          <w:szCs w:val="28"/>
        </w:rPr>
        <w:t xml:space="preserve"> </w:t>
      </w:r>
      <w:r w:rsidR="00364559" w:rsidRPr="00DE0B8B">
        <w:rPr>
          <w:rFonts w:ascii="Arial" w:cs="Arial"/>
          <w:color w:val="000000"/>
          <w:sz w:val="28"/>
          <w:szCs w:val="28"/>
        </w:rPr>
        <w:t>Администрация</w:t>
      </w:r>
      <w:r w:rsidR="00364559" w:rsidRPr="00DE0B8B">
        <w:rPr>
          <w:rFonts w:ascii="Arial" w:cs="Arial"/>
          <w:color w:val="000000"/>
          <w:sz w:val="28"/>
          <w:szCs w:val="28"/>
        </w:rPr>
        <w:t xml:space="preserve"> </w:t>
      </w:r>
      <w:r w:rsidR="00364559" w:rsidRPr="00DE0B8B">
        <w:rPr>
          <w:rFonts w:ascii="Arial" w:cs="Arial"/>
          <w:color w:val="000000"/>
          <w:sz w:val="28"/>
          <w:szCs w:val="28"/>
        </w:rPr>
        <w:t>Красноармейского</w:t>
      </w:r>
      <w:r w:rsidR="00364559" w:rsidRPr="00DE0B8B">
        <w:rPr>
          <w:rFonts w:ascii="Arial" w:cs="Arial"/>
          <w:color w:val="000000"/>
          <w:sz w:val="28"/>
          <w:szCs w:val="28"/>
        </w:rPr>
        <w:t xml:space="preserve"> </w:t>
      </w:r>
      <w:r w:rsidR="00364559" w:rsidRPr="00DE0B8B">
        <w:rPr>
          <w:rFonts w:ascii="Arial" w:cs="Arial"/>
          <w:color w:val="000000"/>
          <w:sz w:val="28"/>
          <w:szCs w:val="28"/>
        </w:rPr>
        <w:t>сельского</w:t>
      </w:r>
      <w:r w:rsidR="00364559" w:rsidRPr="00DE0B8B">
        <w:rPr>
          <w:rFonts w:ascii="Arial" w:cs="Arial"/>
          <w:color w:val="000000"/>
          <w:sz w:val="28"/>
          <w:szCs w:val="28"/>
        </w:rPr>
        <w:t xml:space="preserve"> </w:t>
      </w:r>
      <w:r w:rsidR="00364559" w:rsidRPr="00DE0B8B">
        <w:rPr>
          <w:rFonts w:ascii="Arial" w:cs="Arial"/>
          <w:color w:val="000000"/>
          <w:sz w:val="28"/>
          <w:szCs w:val="28"/>
        </w:rPr>
        <w:t>поселения</w:t>
      </w:r>
      <w:r w:rsidR="001021D5" w:rsidRPr="00DE0B8B">
        <w:rPr>
          <w:rFonts w:ascii="Arial" w:cs="Arial"/>
          <w:color w:val="000000"/>
          <w:sz w:val="28"/>
          <w:szCs w:val="28"/>
        </w:rPr>
        <w:t xml:space="preserve"> </w:t>
      </w:r>
      <w:r w:rsidR="001021D5" w:rsidRPr="00B000A6">
        <w:rPr>
          <w:rFonts w:ascii="Arial" w:cs="Arial"/>
          <w:color w:val="000000"/>
          <w:sz w:val="28"/>
          <w:szCs w:val="28"/>
        </w:rPr>
        <w:t>п</w:t>
      </w:r>
      <w:r w:rsidR="001021D5" w:rsidRPr="00B000A6">
        <w:rPr>
          <w:rFonts w:ascii="Arial" w:cs="Arial"/>
          <w:color w:val="000000"/>
          <w:sz w:val="28"/>
          <w:szCs w:val="28"/>
        </w:rPr>
        <w:t xml:space="preserve"> </w:t>
      </w:r>
      <w:r w:rsidR="001021D5" w:rsidRPr="00B000A6">
        <w:rPr>
          <w:rFonts w:ascii="Arial" w:cs="Arial"/>
          <w:color w:val="000000"/>
          <w:sz w:val="28"/>
          <w:szCs w:val="28"/>
        </w:rPr>
        <w:t>о</w:t>
      </w:r>
      <w:r w:rsidR="001021D5" w:rsidRPr="00B000A6">
        <w:rPr>
          <w:rFonts w:ascii="Arial" w:cs="Arial"/>
          <w:color w:val="000000"/>
          <w:sz w:val="28"/>
          <w:szCs w:val="28"/>
        </w:rPr>
        <w:t xml:space="preserve"> </w:t>
      </w:r>
      <w:r w:rsidR="001021D5" w:rsidRPr="00B000A6">
        <w:rPr>
          <w:rFonts w:ascii="Arial" w:cs="Arial"/>
          <w:color w:val="000000"/>
          <w:sz w:val="28"/>
          <w:szCs w:val="28"/>
        </w:rPr>
        <w:t>с</w:t>
      </w:r>
      <w:r w:rsidR="001021D5" w:rsidRPr="00B000A6">
        <w:rPr>
          <w:rFonts w:ascii="Arial" w:cs="Arial"/>
          <w:color w:val="000000"/>
          <w:sz w:val="28"/>
          <w:szCs w:val="28"/>
        </w:rPr>
        <w:t xml:space="preserve"> </w:t>
      </w:r>
      <w:r w:rsidR="001021D5" w:rsidRPr="00B000A6">
        <w:rPr>
          <w:rFonts w:ascii="Arial" w:cs="Arial"/>
          <w:color w:val="000000"/>
          <w:sz w:val="28"/>
          <w:szCs w:val="28"/>
        </w:rPr>
        <w:t>т</w:t>
      </w:r>
      <w:r w:rsidR="001021D5" w:rsidRPr="00B000A6">
        <w:rPr>
          <w:rFonts w:ascii="Arial" w:cs="Arial"/>
          <w:color w:val="000000"/>
          <w:sz w:val="28"/>
          <w:szCs w:val="28"/>
        </w:rPr>
        <w:t xml:space="preserve"> </w:t>
      </w:r>
      <w:r w:rsidR="001021D5" w:rsidRPr="00B000A6">
        <w:rPr>
          <w:rFonts w:ascii="Arial" w:cs="Arial"/>
          <w:color w:val="000000"/>
          <w:sz w:val="28"/>
          <w:szCs w:val="28"/>
        </w:rPr>
        <w:t>а</w:t>
      </w:r>
      <w:r w:rsidR="001021D5" w:rsidRPr="00B000A6">
        <w:rPr>
          <w:rFonts w:ascii="Arial" w:cs="Arial"/>
          <w:color w:val="000000"/>
          <w:sz w:val="28"/>
          <w:szCs w:val="28"/>
        </w:rPr>
        <w:t xml:space="preserve"> </w:t>
      </w:r>
      <w:r w:rsidR="001021D5" w:rsidRPr="00B000A6">
        <w:rPr>
          <w:rFonts w:ascii="Arial" w:cs="Arial"/>
          <w:color w:val="000000"/>
          <w:sz w:val="28"/>
          <w:szCs w:val="28"/>
        </w:rPr>
        <w:t>н</w:t>
      </w:r>
      <w:r w:rsidR="001021D5" w:rsidRPr="00B000A6">
        <w:rPr>
          <w:rFonts w:ascii="Arial" w:cs="Arial"/>
          <w:color w:val="000000"/>
          <w:sz w:val="28"/>
          <w:szCs w:val="28"/>
        </w:rPr>
        <w:t xml:space="preserve"> </w:t>
      </w:r>
      <w:r w:rsidR="001021D5" w:rsidRPr="00B000A6">
        <w:rPr>
          <w:rFonts w:ascii="Arial" w:cs="Arial"/>
          <w:color w:val="000000"/>
          <w:sz w:val="28"/>
          <w:szCs w:val="28"/>
        </w:rPr>
        <w:t>о</w:t>
      </w:r>
      <w:r w:rsidR="001021D5" w:rsidRPr="00B000A6">
        <w:rPr>
          <w:rFonts w:ascii="Arial" w:cs="Arial"/>
          <w:color w:val="000000"/>
          <w:sz w:val="28"/>
          <w:szCs w:val="28"/>
        </w:rPr>
        <w:t xml:space="preserve"> </w:t>
      </w:r>
      <w:r w:rsidR="001021D5" w:rsidRPr="00B000A6">
        <w:rPr>
          <w:rFonts w:ascii="Arial" w:cs="Arial"/>
          <w:color w:val="000000"/>
          <w:sz w:val="28"/>
          <w:szCs w:val="28"/>
        </w:rPr>
        <w:t>в</w:t>
      </w:r>
      <w:r w:rsidR="001021D5" w:rsidRPr="00B000A6">
        <w:rPr>
          <w:rFonts w:ascii="Arial" w:cs="Arial"/>
          <w:color w:val="000000"/>
          <w:sz w:val="28"/>
          <w:szCs w:val="28"/>
        </w:rPr>
        <w:t xml:space="preserve"> </w:t>
      </w:r>
      <w:r w:rsidR="001021D5" w:rsidRPr="00B000A6">
        <w:rPr>
          <w:rFonts w:ascii="Arial" w:cs="Arial"/>
          <w:color w:val="000000"/>
          <w:sz w:val="28"/>
          <w:szCs w:val="28"/>
        </w:rPr>
        <w:t>л</w:t>
      </w:r>
      <w:r w:rsidR="001021D5" w:rsidRPr="00B000A6">
        <w:rPr>
          <w:rFonts w:ascii="Arial" w:cs="Arial"/>
          <w:color w:val="000000"/>
          <w:sz w:val="28"/>
          <w:szCs w:val="28"/>
        </w:rPr>
        <w:t xml:space="preserve"> </w:t>
      </w:r>
      <w:r w:rsidR="001021D5" w:rsidRPr="00B000A6">
        <w:rPr>
          <w:rFonts w:ascii="Arial" w:cs="Arial"/>
          <w:color w:val="000000"/>
          <w:sz w:val="28"/>
          <w:szCs w:val="28"/>
        </w:rPr>
        <w:t>я</w:t>
      </w:r>
      <w:r w:rsidR="001021D5" w:rsidRPr="00B000A6">
        <w:rPr>
          <w:rFonts w:ascii="Arial" w:cs="Arial"/>
          <w:color w:val="000000"/>
          <w:sz w:val="28"/>
          <w:szCs w:val="28"/>
        </w:rPr>
        <w:t xml:space="preserve"> </w:t>
      </w:r>
      <w:r w:rsidR="001021D5" w:rsidRPr="00B000A6">
        <w:rPr>
          <w:rFonts w:ascii="Arial" w:cs="Arial"/>
          <w:color w:val="000000"/>
          <w:sz w:val="28"/>
          <w:szCs w:val="28"/>
        </w:rPr>
        <w:t>е</w:t>
      </w:r>
      <w:r w:rsidR="001021D5" w:rsidRPr="00B000A6">
        <w:rPr>
          <w:rFonts w:ascii="Arial" w:cs="Arial"/>
          <w:color w:val="000000"/>
          <w:sz w:val="28"/>
          <w:szCs w:val="28"/>
        </w:rPr>
        <w:t xml:space="preserve"> </w:t>
      </w:r>
      <w:r w:rsidR="001021D5" w:rsidRPr="00B000A6">
        <w:rPr>
          <w:rFonts w:ascii="Arial" w:cs="Arial"/>
          <w:color w:val="000000"/>
          <w:sz w:val="28"/>
          <w:szCs w:val="28"/>
        </w:rPr>
        <w:t>т</w:t>
      </w:r>
      <w:r w:rsidR="00364559" w:rsidRPr="00B000A6">
        <w:rPr>
          <w:rFonts w:ascii="Arial" w:cs="Arial"/>
          <w:color w:val="000000"/>
          <w:sz w:val="28"/>
          <w:szCs w:val="28"/>
        </w:rPr>
        <w:t>:</w:t>
      </w:r>
    </w:p>
    <w:p w:rsidR="004F5B5B" w:rsidRPr="00DE0B8B" w:rsidRDefault="004F5B5B" w:rsidP="004F5B5B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4F5B5B" w:rsidRPr="00DE0B8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B8B">
        <w:rPr>
          <w:color w:val="000000"/>
          <w:sz w:val="28"/>
          <w:szCs w:val="28"/>
        </w:rPr>
        <w:t xml:space="preserve">1. Утвердить кассовый план исполнения бюджета </w:t>
      </w:r>
      <w:r w:rsidR="00231DA5" w:rsidRPr="00DE0B8B">
        <w:rPr>
          <w:color w:val="000000"/>
          <w:sz w:val="28"/>
          <w:szCs w:val="28"/>
        </w:rPr>
        <w:t xml:space="preserve">Красноармейского сельского поселения </w:t>
      </w:r>
      <w:r w:rsidR="00B000A6">
        <w:rPr>
          <w:color w:val="000000"/>
          <w:sz w:val="28"/>
          <w:szCs w:val="28"/>
        </w:rPr>
        <w:t>на март</w:t>
      </w:r>
      <w:r w:rsidR="001A03B9">
        <w:rPr>
          <w:color w:val="000000"/>
          <w:sz w:val="28"/>
          <w:szCs w:val="28"/>
        </w:rPr>
        <w:t xml:space="preserve"> </w:t>
      </w:r>
      <w:r w:rsidR="00D640B7" w:rsidRPr="00DE0B8B">
        <w:rPr>
          <w:color w:val="000000"/>
          <w:sz w:val="28"/>
          <w:szCs w:val="28"/>
        </w:rPr>
        <w:t xml:space="preserve"> </w:t>
      </w:r>
      <w:r w:rsidR="00E73EA9">
        <w:rPr>
          <w:color w:val="000000"/>
          <w:sz w:val="28"/>
          <w:szCs w:val="28"/>
        </w:rPr>
        <w:t>202</w:t>
      </w:r>
      <w:r w:rsidR="003D4077">
        <w:rPr>
          <w:color w:val="000000"/>
          <w:sz w:val="28"/>
          <w:szCs w:val="28"/>
        </w:rPr>
        <w:t>4</w:t>
      </w:r>
      <w:r w:rsidR="00781657" w:rsidRPr="00DE0B8B">
        <w:rPr>
          <w:color w:val="000000"/>
          <w:sz w:val="28"/>
          <w:szCs w:val="28"/>
        </w:rPr>
        <w:t xml:space="preserve"> </w:t>
      </w:r>
      <w:r w:rsidRPr="00DE0B8B">
        <w:rPr>
          <w:color w:val="000000"/>
          <w:sz w:val="28"/>
          <w:szCs w:val="28"/>
        </w:rPr>
        <w:t>года согласно приложению №1.</w:t>
      </w:r>
    </w:p>
    <w:p w:rsidR="004F5B5B" w:rsidRPr="00DE0B8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B8B">
        <w:rPr>
          <w:color w:val="000000"/>
          <w:sz w:val="28"/>
          <w:szCs w:val="28"/>
        </w:rPr>
        <w:t>2. Установить предельные объемы финансирования главным распорядителям средств бюджета</w:t>
      </w:r>
      <w:r w:rsidR="00231DA5" w:rsidRPr="00DE0B8B">
        <w:rPr>
          <w:color w:val="000000"/>
          <w:sz w:val="28"/>
          <w:szCs w:val="28"/>
        </w:rPr>
        <w:t xml:space="preserve"> Красноармейского сельского поселения</w:t>
      </w:r>
      <w:r w:rsidRPr="00DE0B8B">
        <w:rPr>
          <w:color w:val="000000"/>
          <w:sz w:val="28"/>
          <w:szCs w:val="28"/>
        </w:rPr>
        <w:t xml:space="preserve"> Орловского района на </w:t>
      </w:r>
      <w:r w:rsidR="00F36DFD">
        <w:rPr>
          <w:color w:val="000000"/>
          <w:sz w:val="28"/>
          <w:szCs w:val="28"/>
        </w:rPr>
        <w:t>март</w:t>
      </w:r>
      <w:r w:rsidRPr="00DE0B8B">
        <w:rPr>
          <w:color w:val="000000"/>
          <w:sz w:val="28"/>
          <w:szCs w:val="28"/>
        </w:rPr>
        <w:t xml:space="preserve"> </w:t>
      </w:r>
      <w:r w:rsidR="00E73EA9">
        <w:rPr>
          <w:color w:val="000000"/>
          <w:sz w:val="28"/>
          <w:szCs w:val="28"/>
        </w:rPr>
        <w:t>202</w:t>
      </w:r>
      <w:r w:rsidR="003D4077">
        <w:rPr>
          <w:color w:val="000000"/>
          <w:sz w:val="28"/>
          <w:szCs w:val="28"/>
        </w:rPr>
        <w:t>4</w:t>
      </w:r>
      <w:r w:rsidRPr="00DE0B8B">
        <w:rPr>
          <w:color w:val="000000"/>
          <w:sz w:val="28"/>
          <w:szCs w:val="28"/>
        </w:rPr>
        <w:t xml:space="preserve"> года согласно приложению №2.</w:t>
      </w:r>
    </w:p>
    <w:p w:rsidR="004F5B5B" w:rsidRPr="00DE0B8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B8B">
        <w:rPr>
          <w:color w:val="000000"/>
          <w:sz w:val="28"/>
          <w:szCs w:val="28"/>
        </w:rPr>
        <w:t xml:space="preserve">3. </w:t>
      </w:r>
      <w:r w:rsidR="00277415" w:rsidRPr="00DE0B8B">
        <w:rPr>
          <w:color w:val="000000"/>
          <w:sz w:val="28"/>
          <w:szCs w:val="28"/>
        </w:rPr>
        <w:t>Сектору экономики и финансов Красноармейского сельско</w:t>
      </w:r>
      <w:r w:rsidR="003D4077">
        <w:rPr>
          <w:color w:val="000000"/>
          <w:sz w:val="28"/>
          <w:szCs w:val="28"/>
        </w:rPr>
        <w:t xml:space="preserve">го поселения Орловского района </w:t>
      </w:r>
      <w:r w:rsidRPr="00DE0B8B">
        <w:rPr>
          <w:color w:val="000000"/>
          <w:sz w:val="28"/>
          <w:szCs w:val="28"/>
        </w:rPr>
        <w:t xml:space="preserve"> обеспечить исполнение бюджета</w:t>
      </w:r>
      <w:r w:rsidR="00EE0CDA" w:rsidRPr="00DE0B8B">
        <w:rPr>
          <w:color w:val="000000"/>
          <w:sz w:val="28"/>
          <w:szCs w:val="28"/>
        </w:rPr>
        <w:t xml:space="preserve"> </w:t>
      </w:r>
      <w:r w:rsidR="00277415" w:rsidRPr="00DE0B8B">
        <w:rPr>
          <w:color w:val="000000"/>
          <w:sz w:val="28"/>
          <w:szCs w:val="28"/>
        </w:rPr>
        <w:t>Красноармейского сельского поселения</w:t>
      </w:r>
      <w:r w:rsidRPr="00DE0B8B">
        <w:rPr>
          <w:color w:val="000000"/>
          <w:sz w:val="28"/>
          <w:szCs w:val="28"/>
        </w:rPr>
        <w:t xml:space="preserve"> по расходам за счет целевых средств бюджета </w:t>
      </w:r>
      <w:r w:rsidR="00277415" w:rsidRPr="00DE0B8B">
        <w:rPr>
          <w:color w:val="000000"/>
          <w:sz w:val="28"/>
          <w:szCs w:val="28"/>
        </w:rPr>
        <w:t>Красноармейского сельского поселения</w:t>
      </w:r>
      <w:r w:rsidR="00893B8F" w:rsidRPr="00DE0B8B">
        <w:rPr>
          <w:color w:val="000000"/>
          <w:sz w:val="28"/>
          <w:szCs w:val="28"/>
        </w:rPr>
        <w:t xml:space="preserve"> сверх предельных объемов финансирования,</w:t>
      </w:r>
      <w:r w:rsidRPr="00DE0B8B">
        <w:rPr>
          <w:color w:val="000000"/>
          <w:sz w:val="28"/>
          <w:szCs w:val="28"/>
        </w:rPr>
        <w:t xml:space="preserve"> установленных пунктом 2 настоящего постановления, с соответствующим уточнением кассового плана.</w:t>
      </w:r>
    </w:p>
    <w:p w:rsidR="004F5B5B" w:rsidRPr="00DE0B8B" w:rsidRDefault="008F4381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B8B">
        <w:rPr>
          <w:color w:val="000000"/>
          <w:sz w:val="28"/>
          <w:szCs w:val="28"/>
        </w:rPr>
        <w:t>4</w:t>
      </w:r>
      <w:r w:rsidR="004F5B5B" w:rsidRPr="00DE0B8B">
        <w:rPr>
          <w:color w:val="000000"/>
          <w:sz w:val="28"/>
          <w:szCs w:val="28"/>
        </w:rPr>
        <w:t xml:space="preserve">. </w:t>
      </w:r>
      <w:r w:rsidR="00231DA5" w:rsidRPr="00DE0B8B">
        <w:rPr>
          <w:color w:val="000000"/>
          <w:sz w:val="28"/>
          <w:szCs w:val="28"/>
        </w:rPr>
        <w:t>Сектору экономики и финансов Красноармейского сельского поселения</w:t>
      </w:r>
      <w:r w:rsidR="003D4077">
        <w:rPr>
          <w:color w:val="000000"/>
          <w:sz w:val="28"/>
          <w:szCs w:val="28"/>
        </w:rPr>
        <w:t xml:space="preserve"> </w:t>
      </w:r>
      <w:r w:rsidR="004F5B5B" w:rsidRPr="00DE0B8B">
        <w:rPr>
          <w:color w:val="000000"/>
          <w:sz w:val="28"/>
          <w:szCs w:val="28"/>
        </w:rPr>
        <w:t xml:space="preserve"> обеспечить внесение изменений в отдельные показатели кассового плана в случае </w:t>
      </w:r>
      <w:r w:rsidR="004F5B5B" w:rsidRPr="00DE0B8B">
        <w:rPr>
          <w:color w:val="000000"/>
          <w:sz w:val="28"/>
          <w:szCs w:val="28"/>
        </w:rPr>
        <w:lastRenderedPageBreak/>
        <w:t>принятия Главой</w:t>
      </w:r>
      <w:r w:rsidR="00AD29F3">
        <w:rPr>
          <w:color w:val="000000"/>
          <w:sz w:val="28"/>
          <w:szCs w:val="28"/>
        </w:rPr>
        <w:t xml:space="preserve"> Администрации</w:t>
      </w:r>
      <w:r w:rsidR="00231DA5" w:rsidRPr="00DE0B8B">
        <w:rPr>
          <w:color w:val="000000"/>
          <w:sz w:val="28"/>
          <w:szCs w:val="28"/>
        </w:rPr>
        <w:t xml:space="preserve"> Красноармейского сельского поселения</w:t>
      </w:r>
      <w:r w:rsidR="004F5B5B" w:rsidRPr="00DE0B8B">
        <w:rPr>
          <w:color w:val="000000"/>
          <w:sz w:val="28"/>
          <w:szCs w:val="28"/>
        </w:rPr>
        <w:t xml:space="preserve"> дополнительных к учтенным в кассовом плане решений об изменении объемов кассовых выплат по главным распорядителям средств бюджета </w:t>
      </w:r>
      <w:r w:rsidR="00277415" w:rsidRPr="00DE0B8B">
        <w:rPr>
          <w:color w:val="000000"/>
          <w:sz w:val="28"/>
          <w:szCs w:val="28"/>
        </w:rPr>
        <w:t>сельского поселения</w:t>
      </w:r>
      <w:r w:rsidR="004F5B5B" w:rsidRPr="00DE0B8B">
        <w:rPr>
          <w:color w:val="000000"/>
          <w:sz w:val="28"/>
          <w:szCs w:val="28"/>
        </w:rPr>
        <w:t>.</w:t>
      </w:r>
    </w:p>
    <w:p w:rsidR="004F5B5B" w:rsidRDefault="008F4381" w:rsidP="00E44A7D">
      <w:pPr>
        <w:ind w:firstLine="709"/>
        <w:jc w:val="both"/>
        <w:rPr>
          <w:color w:val="000000"/>
          <w:sz w:val="28"/>
          <w:szCs w:val="28"/>
        </w:rPr>
      </w:pPr>
      <w:r w:rsidRPr="00DE0B8B">
        <w:rPr>
          <w:color w:val="000000"/>
          <w:sz w:val="28"/>
          <w:szCs w:val="28"/>
        </w:rPr>
        <w:t>5</w:t>
      </w:r>
      <w:r w:rsidR="004F5B5B" w:rsidRPr="00DE0B8B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E73EA9" w:rsidRDefault="00E73EA9" w:rsidP="00E44A7D">
      <w:pPr>
        <w:ind w:firstLine="709"/>
        <w:jc w:val="both"/>
        <w:rPr>
          <w:color w:val="000000"/>
          <w:sz w:val="28"/>
          <w:szCs w:val="28"/>
        </w:rPr>
      </w:pPr>
    </w:p>
    <w:p w:rsidR="00E73EA9" w:rsidRPr="00DE0B8B" w:rsidRDefault="00E73EA9" w:rsidP="00E44A7D">
      <w:pPr>
        <w:ind w:firstLine="709"/>
        <w:jc w:val="both"/>
        <w:rPr>
          <w:color w:val="000000"/>
          <w:sz w:val="28"/>
          <w:szCs w:val="28"/>
        </w:rPr>
      </w:pPr>
    </w:p>
    <w:p w:rsidR="00346B1C" w:rsidRDefault="00B000A6" w:rsidP="00DE0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</w:t>
      </w:r>
      <w:r w:rsidR="004F5B5B" w:rsidRPr="00DE0B8B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а</w:t>
      </w:r>
      <w:r w:rsidR="004F5B5B" w:rsidRPr="00DE0B8B">
        <w:rPr>
          <w:color w:val="000000"/>
          <w:sz w:val="28"/>
          <w:szCs w:val="28"/>
        </w:rPr>
        <w:t xml:space="preserve"> </w:t>
      </w:r>
      <w:r w:rsidR="00346B1C">
        <w:rPr>
          <w:color w:val="000000"/>
          <w:sz w:val="28"/>
          <w:szCs w:val="28"/>
        </w:rPr>
        <w:t>Администрации</w:t>
      </w:r>
    </w:p>
    <w:p w:rsidR="00517227" w:rsidRPr="00DE0B8B" w:rsidRDefault="003C3969" w:rsidP="00DE0B8B">
      <w:pPr>
        <w:jc w:val="both"/>
        <w:rPr>
          <w:color w:val="000000"/>
          <w:sz w:val="28"/>
          <w:szCs w:val="28"/>
        </w:rPr>
      </w:pPr>
      <w:r w:rsidRPr="00DE0B8B">
        <w:rPr>
          <w:color w:val="000000"/>
          <w:sz w:val="28"/>
          <w:szCs w:val="28"/>
        </w:rPr>
        <w:t xml:space="preserve">Красноармейского </w:t>
      </w:r>
      <w:r w:rsidR="00277415" w:rsidRPr="00DE0B8B">
        <w:rPr>
          <w:color w:val="000000"/>
          <w:sz w:val="28"/>
          <w:szCs w:val="28"/>
        </w:rPr>
        <w:t>сельского поселения</w:t>
      </w:r>
      <w:r w:rsidR="004F5B5B" w:rsidRPr="00DE0B8B">
        <w:rPr>
          <w:color w:val="000000"/>
          <w:sz w:val="28"/>
          <w:szCs w:val="28"/>
        </w:rPr>
        <w:t xml:space="preserve">  </w:t>
      </w:r>
      <w:r w:rsidR="004F5B5B" w:rsidRPr="00DE0B8B">
        <w:rPr>
          <w:color w:val="000000"/>
          <w:sz w:val="28"/>
          <w:szCs w:val="28"/>
        </w:rPr>
        <w:tab/>
      </w:r>
      <w:r w:rsidR="004F5B5B" w:rsidRPr="00DE0B8B">
        <w:rPr>
          <w:color w:val="000000"/>
          <w:sz w:val="28"/>
          <w:szCs w:val="28"/>
        </w:rPr>
        <w:tab/>
      </w:r>
      <w:r w:rsidR="00346B1C">
        <w:rPr>
          <w:color w:val="000000"/>
          <w:sz w:val="28"/>
          <w:szCs w:val="28"/>
        </w:rPr>
        <w:t xml:space="preserve">               </w:t>
      </w:r>
      <w:r w:rsidR="004F5B5B" w:rsidRPr="00DE0B8B">
        <w:rPr>
          <w:color w:val="000000"/>
          <w:sz w:val="28"/>
          <w:szCs w:val="28"/>
        </w:rPr>
        <w:tab/>
      </w:r>
      <w:r w:rsidR="00B000A6">
        <w:rPr>
          <w:color w:val="000000"/>
          <w:sz w:val="28"/>
          <w:szCs w:val="28"/>
        </w:rPr>
        <w:t xml:space="preserve">               К.В. Пруглова</w:t>
      </w:r>
    </w:p>
    <w:p w:rsidR="00DE0B8B" w:rsidRDefault="00DE0B8B" w:rsidP="00DE0B8B">
      <w:pPr>
        <w:tabs>
          <w:tab w:val="left" w:pos="3930"/>
        </w:tabs>
        <w:jc w:val="both"/>
        <w:rPr>
          <w:sz w:val="24"/>
          <w:szCs w:val="24"/>
        </w:rPr>
      </w:pPr>
    </w:p>
    <w:p w:rsidR="004F5B5B" w:rsidRDefault="004F5B5B" w:rsidP="00B000A6">
      <w:pPr>
        <w:jc w:val="right"/>
        <w:rPr>
          <w:color w:val="000000"/>
          <w:sz w:val="24"/>
          <w:szCs w:val="24"/>
        </w:rPr>
      </w:pPr>
      <w:r w:rsidRPr="00DE0B8B">
        <w:rPr>
          <w:sz w:val="24"/>
          <w:szCs w:val="24"/>
        </w:rPr>
        <w:br w:type="page"/>
      </w:r>
      <w:r w:rsidR="00277415">
        <w:rPr>
          <w:color w:val="000000"/>
          <w:sz w:val="24"/>
          <w:szCs w:val="24"/>
        </w:rPr>
        <w:lastRenderedPageBreak/>
        <w:t xml:space="preserve">                                                                </w:t>
      </w:r>
      <w:r w:rsidR="00890EA7">
        <w:rPr>
          <w:color w:val="000000"/>
          <w:sz w:val="24"/>
          <w:szCs w:val="24"/>
        </w:rPr>
        <w:t xml:space="preserve">                   </w:t>
      </w:r>
      <w:r w:rsidR="00DE0B8B">
        <w:rPr>
          <w:color w:val="000000"/>
          <w:sz w:val="24"/>
          <w:szCs w:val="24"/>
        </w:rPr>
        <w:t xml:space="preserve">          </w:t>
      </w:r>
      <w:r w:rsidR="00890EA7">
        <w:rPr>
          <w:color w:val="000000"/>
          <w:sz w:val="24"/>
          <w:szCs w:val="24"/>
        </w:rPr>
        <w:t xml:space="preserve">   </w:t>
      </w:r>
      <w:r w:rsidR="00517227">
        <w:rPr>
          <w:color w:val="000000"/>
          <w:sz w:val="24"/>
          <w:szCs w:val="24"/>
        </w:rPr>
        <w:t xml:space="preserve"> </w:t>
      </w:r>
      <w:r w:rsidR="00DE0B8B">
        <w:rPr>
          <w:color w:val="000000"/>
          <w:sz w:val="24"/>
          <w:szCs w:val="24"/>
        </w:rPr>
        <w:t xml:space="preserve">   </w:t>
      </w:r>
      <w:r w:rsidR="00517227">
        <w:rPr>
          <w:color w:val="000000"/>
          <w:sz w:val="24"/>
          <w:szCs w:val="24"/>
        </w:rPr>
        <w:t xml:space="preserve"> </w:t>
      </w:r>
      <w:r w:rsidR="002774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Приложение 1 к</w:t>
      </w:r>
      <w:r w:rsidR="00BA19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постановлени</w:t>
      </w:r>
      <w:r w:rsidR="00890EA7">
        <w:rPr>
          <w:color w:val="000000"/>
          <w:sz w:val="24"/>
          <w:szCs w:val="24"/>
        </w:rPr>
        <w:t>ю</w:t>
      </w:r>
    </w:p>
    <w:p w:rsidR="004F5B5B" w:rsidRDefault="004F5B5B" w:rsidP="00B000A6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</w:t>
      </w:r>
      <w:r w:rsidR="00277415">
        <w:rPr>
          <w:color w:val="000000"/>
          <w:sz w:val="24"/>
          <w:szCs w:val="24"/>
        </w:rPr>
        <w:t>Красноармейского сельского поселения</w:t>
      </w:r>
      <w:r>
        <w:rPr>
          <w:color w:val="000000"/>
          <w:sz w:val="24"/>
          <w:szCs w:val="24"/>
        </w:rPr>
        <w:t xml:space="preserve"> </w:t>
      </w:r>
    </w:p>
    <w:p w:rsidR="004F5B5B" w:rsidRDefault="0089747D" w:rsidP="00F36DFD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4F5B5B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F36DFD">
        <w:rPr>
          <w:color w:val="000000"/>
          <w:sz w:val="24"/>
          <w:szCs w:val="24"/>
        </w:rPr>
        <w:t>01</w:t>
      </w:r>
      <w:r w:rsidR="005D43B2">
        <w:rPr>
          <w:color w:val="000000"/>
          <w:sz w:val="24"/>
          <w:szCs w:val="24"/>
        </w:rPr>
        <w:t>.</w:t>
      </w:r>
      <w:r w:rsidR="00F36DFD">
        <w:rPr>
          <w:color w:val="000000"/>
          <w:sz w:val="24"/>
          <w:szCs w:val="24"/>
        </w:rPr>
        <w:t>03</w:t>
      </w:r>
      <w:r w:rsidR="001D36F1">
        <w:rPr>
          <w:color w:val="000000"/>
          <w:sz w:val="24"/>
          <w:szCs w:val="24"/>
        </w:rPr>
        <w:t>.</w:t>
      </w:r>
      <w:r w:rsidR="00E73EA9">
        <w:rPr>
          <w:color w:val="000000"/>
          <w:sz w:val="24"/>
          <w:szCs w:val="24"/>
        </w:rPr>
        <w:t>202</w:t>
      </w:r>
      <w:r w:rsidR="003D4077">
        <w:rPr>
          <w:color w:val="000000"/>
          <w:sz w:val="24"/>
          <w:szCs w:val="24"/>
        </w:rPr>
        <w:t>4</w:t>
      </w:r>
      <w:r w:rsidR="004F5B5B">
        <w:rPr>
          <w:color w:val="000000"/>
          <w:sz w:val="24"/>
          <w:szCs w:val="24"/>
        </w:rPr>
        <w:t xml:space="preserve"> </w:t>
      </w:r>
      <w:r w:rsidR="004F5B5B" w:rsidRPr="000A6E0A">
        <w:rPr>
          <w:color w:val="000000"/>
          <w:sz w:val="24"/>
          <w:szCs w:val="24"/>
        </w:rPr>
        <w:t>№</w:t>
      </w:r>
      <w:r w:rsidR="00F36DFD">
        <w:rPr>
          <w:color w:val="000000"/>
          <w:sz w:val="24"/>
          <w:szCs w:val="24"/>
        </w:rPr>
        <w:t xml:space="preserve"> 32</w:t>
      </w:r>
    </w:p>
    <w:p w:rsidR="00F36DFD" w:rsidRDefault="00F36DFD" w:rsidP="00F36DFD">
      <w:pPr>
        <w:shd w:val="clear" w:color="auto" w:fill="FFFFFF"/>
        <w:autoSpaceDE w:val="0"/>
        <w:autoSpaceDN w:val="0"/>
        <w:adjustRightInd w:val="0"/>
        <w:ind w:left="6096"/>
        <w:jc w:val="right"/>
        <w:rPr>
          <w:sz w:val="24"/>
          <w:szCs w:val="24"/>
        </w:rPr>
      </w:pPr>
    </w:p>
    <w:p w:rsidR="004F5B5B" w:rsidRPr="004F5B5B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F5B5B">
        <w:rPr>
          <w:b/>
          <w:color w:val="000000"/>
          <w:sz w:val="24"/>
          <w:szCs w:val="24"/>
        </w:rPr>
        <w:t>КАССОВЫЙ ПЛАН</w:t>
      </w:r>
    </w:p>
    <w:p w:rsidR="004F5B5B" w:rsidRPr="004F5B5B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F5B5B">
        <w:rPr>
          <w:b/>
          <w:color w:val="000000"/>
          <w:sz w:val="24"/>
          <w:szCs w:val="24"/>
        </w:rPr>
        <w:t xml:space="preserve">исполнения бюджета </w:t>
      </w:r>
      <w:r w:rsidR="00277415">
        <w:rPr>
          <w:b/>
          <w:color w:val="000000"/>
          <w:sz w:val="24"/>
          <w:szCs w:val="24"/>
        </w:rPr>
        <w:t>Красноармейского сельского поселения</w:t>
      </w:r>
      <w:r w:rsidRPr="004F5B5B">
        <w:rPr>
          <w:b/>
          <w:color w:val="000000"/>
          <w:sz w:val="24"/>
          <w:szCs w:val="24"/>
        </w:rPr>
        <w:t xml:space="preserve"> на </w:t>
      </w:r>
      <w:r w:rsidR="00B000A6">
        <w:rPr>
          <w:b/>
          <w:color w:val="000000"/>
          <w:sz w:val="24"/>
          <w:szCs w:val="24"/>
        </w:rPr>
        <w:t>март</w:t>
      </w:r>
      <w:r w:rsidR="0019036A">
        <w:rPr>
          <w:b/>
          <w:color w:val="000000"/>
          <w:sz w:val="24"/>
          <w:szCs w:val="24"/>
        </w:rPr>
        <w:t xml:space="preserve"> </w:t>
      </w:r>
      <w:r w:rsidR="00440AED">
        <w:rPr>
          <w:b/>
          <w:color w:val="000000"/>
          <w:sz w:val="24"/>
          <w:szCs w:val="24"/>
        </w:rPr>
        <w:t xml:space="preserve"> </w:t>
      </w:r>
      <w:r w:rsidR="00E73EA9">
        <w:rPr>
          <w:b/>
          <w:color w:val="000000"/>
          <w:sz w:val="24"/>
          <w:szCs w:val="24"/>
        </w:rPr>
        <w:t>202</w:t>
      </w:r>
      <w:r w:rsidR="003D4077">
        <w:rPr>
          <w:b/>
          <w:color w:val="000000"/>
          <w:sz w:val="24"/>
          <w:szCs w:val="24"/>
        </w:rPr>
        <w:t>4</w:t>
      </w:r>
      <w:r w:rsidRPr="004F5B5B">
        <w:rPr>
          <w:b/>
          <w:color w:val="000000"/>
          <w:sz w:val="24"/>
          <w:szCs w:val="24"/>
        </w:rPr>
        <w:t xml:space="preserve"> года</w:t>
      </w:r>
    </w:p>
    <w:p w:rsidR="004F5B5B" w:rsidRDefault="004F5B5B" w:rsidP="004F5B5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6725"/>
        <w:gridCol w:w="2213"/>
      </w:tblGrid>
      <w:tr w:rsidR="004F5B5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B27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</w:t>
            </w:r>
            <w:r w:rsidR="00F270F1">
              <w:rPr>
                <w:color w:val="000000"/>
                <w:sz w:val="24"/>
                <w:szCs w:val="24"/>
              </w:rPr>
              <w:t>м</w:t>
            </w:r>
            <w:r w:rsidR="001021D5">
              <w:rPr>
                <w:color w:val="000000"/>
                <w:sz w:val="24"/>
                <w:szCs w:val="24"/>
              </w:rPr>
              <w:t xml:space="preserve"> </w:t>
            </w:r>
            <w:r w:rsidR="00F36DFD">
              <w:rPr>
                <w:color w:val="000000"/>
                <w:sz w:val="24"/>
                <w:szCs w:val="24"/>
              </w:rPr>
              <w:t>Март</w:t>
            </w: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(тыс.</w:t>
            </w:r>
            <w:r w:rsidR="00C776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руб.)</w:t>
            </w:r>
          </w:p>
        </w:tc>
      </w:tr>
      <w:tr w:rsidR="004F5B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F5B5B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Прогноз остатков на едином счете бюджета </w:t>
            </w:r>
            <w:r w:rsidR="0065239A">
              <w:rPr>
                <w:color w:val="000000"/>
                <w:sz w:val="24"/>
                <w:szCs w:val="24"/>
              </w:rPr>
              <w:t>Красноармейского сельского поселения</w:t>
            </w:r>
            <w:r>
              <w:rPr>
                <w:color w:val="000000"/>
                <w:sz w:val="24"/>
                <w:szCs w:val="24"/>
              </w:rPr>
              <w:t>, доступных к распределению на начало месяца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617F75" w:rsidRDefault="003D4077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F75">
              <w:rPr>
                <w:sz w:val="24"/>
                <w:szCs w:val="24"/>
              </w:rPr>
              <w:t>3</w:t>
            </w:r>
            <w:r w:rsidR="00E4479E">
              <w:rPr>
                <w:sz w:val="24"/>
                <w:szCs w:val="24"/>
              </w:rPr>
              <w:t> 491,7</w:t>
            </w:r>
          </w:p>
        </w:tc>
      </w:tr>
      <w:tr w:rsidR="004F5B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Прогноз кассовых поступлений, </w:t>
            </w:r>
            <w:r w:rsidRPr="005A0AC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40B7" w:rsidRPr="00ED089F" w:rsidRDefault="00E4479E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3 504,8</w:t>
            </w:r>
          </w:p>
        </w:tc>
      </w:tr>
      <w:tr w:rsidR="004F5B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ED089F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5B5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ED089F" w:rsidRDefault="00E4479E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2 807,3</w:t>
            </w:r>
          </w:p>
        </w:tc>
      </w:tr>
      <w:tr w:rsidR="004F5B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E4479E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697,5</w:t>
            </w:r>
          </w:p>
          <w:p w:rsidR="00ED089F" w:rsidRPr="00ED089F" w:rsidRDefault="00ED089F" w:rsidP="00ED089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B0756" w:rsidRPr="00ED089F" w:rsidRDefault="00BB0756" w:rsidP="00BB075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3D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D82" w:rsidRDefault="00AD3D8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D82" w:rsidRDefault="00AD3D8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D82" w:rsidRDefault="005A537F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F5B5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источников финансирования дефицита бюджета</w:t>
            </w:r>
            <w:r w:rsidR="001E0BEA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4F5B5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5B5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Кассовые выплаты, </w:t>
            </w:r>
            <w:r w:rsidRPr="007438E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2F0" w:rsidRPr="00EA3266" w:rsidRDefault="00E4479E" w:rsidP="002032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</w:tr>
      <w:tr w:rsidR="004F5B5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5B5B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A1201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F5B5B">
              <w:rPr>
                <w:color w:val="000000"/>
                <w:sz w:val="24"/>
                <w:szCs w:val="24"/>
              </w:rPr>
              <w:t xml:space="preserve">бъемы финансирования главным распорядителям средств бюджета </w:t>
            </w:r>
            <w:r w:rsidR="00DB6158"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913" w:rsidRPr="002032F0" w:rsidRDefault="00E4479E" w:rsidP="002032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673,4</w:t>
            </w:r>
          </w:p>
        </w:tc>
      </w:tr>
    </w:tbl>
    <w:p w:rsidR="004F5B5B" w:rsidRDefault="004F5B5B" w:rsidP="004F5B5B">
      <w:pPr>
        <w:ind w:firstLine="709"/>
        <w:jc w:val="both"/>
        <w:rPr>
          <w:sz w:val="28"/>
        </w:rPr>
      </w:pPr>
    </w:p>
    <w:p w:rsidR="004F5B5B" w:rsidRDefault="004F5B5B" w:rsidP="004F5B5B">
      <w:pPr>
        <w:ind w:firstLine="709"/>
        <w:jc w:val="both"/>
        <w:rPr>
          <w:sz w:val="28"/>
        </w:rPr>
      </w:pPr>
    </w:p>
    <w:p w:rsidR="004F5B5B" w:rsidRDefault="004F5B5B" w:rsidP="004F5B5B">
      <w:pPr>
        <w:ind w:firstLine="709"/>
        <w:jc w:val="both"/>
        <w:rPr>
          <w:sz w:val="28"/>
        </w:rPr>
      </w:pPr>
    </w:p>
    <w:p w:rsidR="004F5B5B" w:rsidRP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B000A6">
      <w:pPr>
        <w:shd w:val="clear" w:color="auto" w:fill="FFFFFF"/>
        <w:autoSpaceDE w:val="0"/>
        <w:autoSpaceDN w:val="0"/>
        <w:adjustRightInd w:val="0"/>
        <w:ind w:left="5812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Приложение 2 к</w:t>
      </w:r>
      <w:r w:rsidR="00BA19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постановлени</w:t>
      </w:r>
      <w:r w:rsidR="00890EA7"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</w:t>
      </w:r>
    </w:p>
    <w:p w:rsidR="004F5B5B" w:rsidRDefault="004F5B5B" w:rsidP="00B000A6">
      <w:pPr>
        <w:shd w:val="clear" w:color="auto" w:fill="FFFFFF"/>
        <w:autoSpaceDE w:val="0"/>
        <w:autoSpaceDN w:val="0"/>
        <w:adjustRightInd w:val="0"/>
        <w:ind w:left="581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</w:t>
      </w:r>
      <w:r w:rsidR="00BC55E5">
        <w:rPr>
          <w:color w:val="000000"/>
          <w:sz w:val="24"/>
          <w:szCs w:val="24"/>
        </w:rPr>
        <w:t>Красноармейского сельского поселения</w:t>
      </w:r>
      <w:r>
        <w:rPr>
          <w:color w:val="000000"/>
          <w:sz w:val="24"/>
          <w:szCs w:val="24"/>
        </w:rPr>
        <w:t xml:space="preserve"> </w:t>
      </w:r>
    </w:p>
    <w:p w:rsidR="004F5B5B" w:rsidRDefault="0089747D" w:rsidP="00B000A6">
      <w:pPr>
        <w:shd w:val="clear" w:color="auto" w:fill="FFFFFF"/>
        <w:autoSpaceDE w:val="0"/>
        <w:autoSpaceDN w:val="0"/>
        <w:adjustRightInd w:val="0"/>
        <w:ind w:left="581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4F5B5B" w:rsidRPr="004F5B5B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F36DFD">
        <w:rPr>
          <w:color w:val="000000"/>
          <w:sz w:val="24"/>
          <w:szCs w:val="24"/>
        </w:rPr>
        <w:t xml:space="preserve"> 01</w:t>
      </w:r>
      <w:r w:rsidR="00DB6158">
        <w:rPr>
          <w:color w:val="000000"/>
          <w:sz w:val="24"/>
          <w:szCs w:val="24"/>
        </w:rPr>
        <w:t>.</w:t>
      </w:r>
      <w:r w:rsidR="00F36DFD">
        <w:rPr>
          <w:color w:val="000000"/>
          <w:sz w:val="24"/>
          <w:szCs w:val="24"/>
        </w:rPr>
        <w:t>03</w:t>
      </w:r>
      <w:r w:rsidR="00BC55E5">
        <w:rPr>
          <w:color w:val="000000"/>
          <w:sz w:val="24"/>
          <w:szCs w:val="24"/>
        </w:rPr>
        <w:t>.</w:t>
      </w:r>
      <w:r w:rsidR="00E73EA9">
        <w:rPr>
          <w:color w:val="000000"/>
          <w:sz w:val="24"/>
          <w:szCs w:val="24"/>
        </w:rPr>
        <w:t>202</w:t>
      </w:r>
      <w:r w:rsidR="003D4077">
        <w:rPr>
          <w:color w:val="000000"/>
          <w:sz w:val="24"/>
          <w:szCs w:val="24"/>
        </w:rPr>
        <w:t>4</w:t>
      </w:r>
      <w:r w:rsidR="003D5F89">
        <w:rPr>
          <w:color w:val="000000"/>
          <w:sz w:val="24"/>
          <w:szCs w:val="24"/>
        </w:rPr>
        <w:t xml:space="preserve"> </w:t>
      </w:r>
      <w:r w:rsidR="004F5B5B" w:rsidRPr="004F5B5B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 </w:t>
      </w:r>
      <w:r w:rsidR="00F36DFD">
        <w:rPr>
          <w:color w:val="000000"/>
          <w:sz w:val="24"/>
          <w:szCs w:val="24"/>
        </w:rPr>
        <w:t>32</w:t>
      </w:r>
    </w:p>
    <w:p w:rsidR="004F5B5B" w:rsidRDefault="004F5B5B" w:rsidP="004F5B5B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F5B5B" w:rsidRDefault="004F5B5B" w:rsidP="004F5B5B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F5B5B" w:rsidRPr="004F5B5B" w:rsidRDefault="004F5B5B" w:rsidP="004F5B5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4F5B5B" w:rsidRPr="004F5B5B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5B5B">
        <w:rPr>
          <w:b/>
          <w:color w:val="000000"/>
          <w:sz w:val="24"/>
          <w:szCs w:val="24"/>
        </w:rPr>
        <w:t>ПРЕДЕЛЬНЫЕ ОБЪЕМЫ</w:t>
      </w:r>
    </w:p>
    <w:p w:rsidR="004F5B5B" w:rsidRPr="004F5B5B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5B5B">
        <w:rPr>
          <w:b/>
          <w:color w:val="000000"/>
          <w:sz w:val="24"/>
          <w:szCs w:val="24"/>
        </w:rPr>
        <w:t>финансирования главным распорядителям средств бюджета</w:t>
      </w:r>
    </w:p>
    <w:p w:rsidR="004F5B5B" w:rsidRPr="004F5B5B" w:rsidRDefault="00A163BE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Красноармейского сельского поселения</w:t>
      </w:r>
      <w:r w:rsidR="00F36DFD">
        <w:rPr>
          <w:b/>
          <w:color w:val="000000"/>
          <w:sz w:val="24"/>
          <w:szCs w:val="24"/>
        </w:rPr>
        <w:t xml:space="preserve"> на март</w:t>
      </w:r>
      <w:r w:rsidR="0019036A">
        <w:rPr>
          <w:b/>
          <w:color w:val="000000"/>
          <w:sz w:val="24"/>
          <w:szCs w:val="24"/>
        </w:rPr>
        <w:t xml:space="preserve"> </w:t>
      </w:r>
      <w:r w:rsidR="004F5B5B" w:rsidRPr="004F5B5B">
        <w:rPr>
          <w:b/>
          <w:color w:val="000000"/>
          <w:sz w:val="24"/>
          <w:szCs w:val="24"/>
        </w:rPr>
        <w:t xml:space="preserve"> </w:t>
      </w:r>
      <w:r w:rsidR="00E73EA9">
        <w:rPr>
          <w:b/>
          <w:color w:val="000000"/>
          <w:sz w:val="24"/>
          <w:szCs w:val="24"/>
        </w:rPr>
        <w:t>202</w:t>
      </w:r>
      <w:r w:rsidR="003D4077">
        <w:rPr>
          <w:b/>
          <w:color w:val="000000"/>
          <w:sz w:val="24"/>
          <w:szCs w:val="24"/>
        </w:rPr>
        <w:t>4</w:t>
      </w:r>
      <w:r w:rsidR="004F5B5B" w:rsidRPr="004F5B5B">
        <w:rPr>
          <w:b/>
          <w:color w:val="000000"/>
          <w:sz w:val="24"/>
          <w:szCs w:val="24"/>
        </w:rPr>
        <w:t xml:space="preserve"> года</w:t>
      </w:r>
    </w:p>
    <w:p w:rsidR="004F5B5B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F5B5B" w:rsidRPr="004F5B5B" w:rsidRDefault="004F5B5B" w:rsidP="004F5B5B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4F5B5B">
        <w:rPr>
          <w:color w:val="000000"/>
          <w:sz w:val="24"/>
          <w:szCs w:val="24"/>
        </w:rPr>
        <w:t>(</w:t>
      </w:r>
      <w:r w:rsidRPr="004F5B5B">
        <w:rPr>
          <w:bCs/>
          <w:color w:val="000000"/>
          <w:sz w:val="24"/>
          <w:szCs w:val="24"/>
        </w:rPr>
        <w:t>тыс.руб.)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840"/>
        <w:gridCol w:w="5813"/>
        <w:gridCol w:w="2755"/>
      </w:tblGrid>
      <w:tr w:rsidR="004F5B5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Глава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Наименование главных распорядителей средств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4F5B5B" w:rsidP="00377C7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Сум</w:t>
            </w:r>
            <w:r w:rsidR="00F36DFD">
              <w:rPr>
                <w:color w:val="000000"/>
              </w:rPr>
              <w:t>м. март</w:t>
            </w:r>
            <w:r>
              <w:rPr>
                <w:color w:val="000000"/>
              </w:rPr>
              <w:t xml:space="preserve"> (тыс</w:t>
            </w:r>
            <w:r w:rsidR="00BC55E5">
              <w:rPr>
                <w:color w:val="000000"/>
              </w:rPr>
              <w:t>.</w:t>
            </w:r>
            <w:r w:rsidR="00142B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рублей)</w:t>
            </w:r>
          </w:p>
        </w:tc>
      </w:tr>
      <w:tr w:rsidR="004F5B5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A163B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BC55E5">
              <w:rPr>
                <w:color w:val="000000"/>
                <w:sz w:val="24"/>
                <w:szCs w:val="24"/>
              </w:rPr>
              <w:t xml:space="preserve">Красноармейского сельского </w:t>
            </w:r>
            <w:r w:rsidR="00A163BE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48FA" w:rsidRDefault="00E4479E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</w:tr>
      <w:tr w:rsidR="004F5B5B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7D40" w:rsidRDefault="00E4479E" w:rsidP="006C7D4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673,4</w:t>
            </w: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sectPr w:rsidR="004F5B5B" w:rsidSect="00E44A7D">
      <w:footerReference w:type="even" r:id="rId6"/>
      <w:footerReference w:type="default" r:id="rId7"/>
      <w:pgSz w:w="11907" w:h="16840" w:code="9"/>
      <w:pgMar w:top="567" w:right="708" w:bottom="42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06" w:rsidRDefault="00947406">
      <w:r>
        <w:separator/>
      </w:r>
    </w:p>
  </w:endnote>
  <w:endnote w:type="continuationSeparator" w:id="1">
    <w:p w:rsidR="00947406" w:rsidRDefault="0094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77" w:rsidRDefault="00943C77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3C77" w:rsidRDefault="00943C77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77" w:rsidRDefault="00943C77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474C">
      <w:rPr>
        <w:rStyle w:val="a7"/>
        <w:noProof/>
      </w:rPr>
      <w:t>2</w:t>
    </w:r>
    <w:r>
      <w:rPr>
        <w:rStyle w:val="a7"/>
      </w:rPr>
      <w:fldChar w:fldCharType="end"/>
    </w:r>
  </w:p>
  <w:p w:rsidR="00943C77" w:rsidRDefault="00943C77" w:rsidP="00AB08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06" w:rsidRDefault="00947406">
      <w:r>
        <w:separator/>
      </w:r>
    </w:p>
  </w:footnote>
  <w:footnote w:type="continuationSeparator" w:id="1">
    <w:p w:rsidR="00947406" w:rsidRDefault="00947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5"/>
    <w:rsid w:val="000528FE"/>
    <w:rsid w:val="000552F5"/>
    <w:rsid w:val="000736D9"/>
    <w:rsid w:val="0008117B"/>
    <w:rsid w:val="000910B8"/>
    <w:rsid w:val="000A141D"/>
    <w:rsid w:val="000A3ACF"/>
    <w:rsid w:val="000A6E0A"/>
    <w:rsid w:val="000C1AEB"/>
    <w:rsid w:val="000C3A83"/>
    <w:rsid w:val="000C3EDF"/>
    <w:rsid w:val="000F5117"/>
    <w:rsid w:val="001004C2"/>
    <w:rsid w:val="001021D5"/>
    <w:rsid w:val="00123C78"/>
    <w:rsid w:val="00141AAC"/>
    <w:rsid w:val="00142B27"/>
    <w:rsid w:val="00146F1A"/>
    <w:rsid w:val="00155D4F"/>
    <w:rsid w:val="0016302B"/>
    <w:rsid w:val="00184B96"/>
    <w:rsid w:val="0019036A"/>
    <w:rsid w:val="001A03B9"/>
    <w:rsid w:val="001D03C4"/>
    <w:rsid w:val="001D36F1"/>
    <w:rsid w:val="001E0BEA"/>
    <w:rsid w:val="002032F0"/>
    <w:rsid w:val="00211F83"/>
    <w:rsid w:val="00212222"/>
    <w:rsid w:val="002316FB"/>
    <w:rsid w:val="00231DA5"/>
    <w:rsid w:val="00240FA0"/>
    <w:rsid w:val="00246AF2"/>
    <w:rsid w:val="00252421"/>
    <w:rsid w:val="00257C83"/>
    <w:rsid w:val="0026715A"/>
    <w:rsid w:val="00277415"/>
    <w:rsid w:val="002977A3"/>
    <w:rsid w:val="002A1A79"/>
    <w:rsid w:val="002A4DF5"/>
    <w:rsid w:val="002B2325"/>
    <w:rsid w:val="002D24A2"/>
    <w:rsid w:val="002F3F7D"/>
    <w:rsid w:val="00303E63"/>
    <w:rsid w:val="00305732"/>
    <w:rsid w:val="00311A71"/>
    <w:rsid w:val="00323402"/>
    <w:rsid w:val="0032559D"/>
    <w:rsid w:val="003306D1"/>
    <w:rsid w:val="00332CE9"/>
    <w:rsid w:val="00341AF7"/>
    <w:rsid w:val="003424B8"/>
    <w:rsid w:val="00345967"/>
    <w:rsid w:val="00346B1C"/>
    <w:rsid w:val="003473C5"/>
    <w:rsid w:val="00354059"/>
    <w:rsid w:val="0035682A"/>
    <w:rsid w:val="00364559"/>
    <w:rsid w:val="00366A6B"/>
    <w:rsid w:val="003758AF"/>
    <w:rsid w:val="00377C76"/>
    <w:rsid w:val="00395AFE"/>
    <w:rsid w:val="00395B95"/>
    <w:rsid w:val="00397394"/>
    <w:rsid w:val="00397795"/>
    <w:rsid w:val="003A4F28"/>
    <w:rsid w:val="003C3969"/>
    <w:rsid w:val="003C60AA"/>
    <w:rsid w:val="003D4077"/>
    <w:rsid w:val="003D5F89"/>
    <w:rsid w:val="003E1372"/>
    <w:rsid w:val="003F62FC"/>
    <w:rsid w:val="00403ED1"/>
    <w:rsid w:val="00414BF3"/>
    <w:rsid w:val="0041695A"/>
    <w:rsid w:val="00420010"/>
    <w:rsid w:val="00440AED"/>
    <w:rsid w:val="0044196F"/>
    <w:rsid w:val="004452B0"/>
    <w:rsid w:val="00450F00"/>
    <w:rsid w:val="00464FC5"/>
    <w:rsid w:val="00480D88"/>
    <w:rsid w:val="00487B39"/>
    <w:rsid w:val="0049178B"/>
    <w:rsid w:val="004948FA"/>
    <w:rsid w:val="004D0443"/>
    <w:rsid w:val="004D07C2"/>
    <w:rsid w:val="004D0D79"/>
    <w:rsid w:val="004D4E57"/>
    <w:rsid w:val="004D67CA"/>
    <w:rsid w:val="004E4684"/>
    <w:rsid w:val="004F5662"/>
    <w:rsid w:val="004F5B5B"/>
    <w:rsid w:val="00515DA1"/>
    <w:rsid w:val="00517227"/>
    <w:rsid w:val="00521312"/>
    <w:rsid w:val="00523F8F"/>
    <w:rsid w:val="00534830"/>
    <w:rsid w:val="00541215"/>
    <w:rsid w:val="005506ED"/>
    <w:rsid w:val="00551A31"/>
    <w:rsid w:val="0055577D"/>
    <w:rsid w:val="005670EB"/>
    <w:rsid w:val="00567C04"/>
    <w:rsid w:val="005830E5"/>
    <w:rsid w:val="00592C94"/>
    <w:rsid w:val="005A0AC7"/>
    <w:rsid w:val="005A116F"/>
    <w:rsid w:val="005A537F"/>
    <w:rsid w:val="005B4F40"/>
    <w:rsid w:val="005C2622"/>
    <w:rsid w:val="005C766E"/>
    <w:rsid w:val="005D30E7"/>
    <w:rsid w:val="005D3B0C"/>
    <w:rsid w:val="005D43B2"/>
    <w:rsid w:val="005F16AE"/>
    <w:rsid w:val="005F202C"/>
    <w:rsid w:val="005F687E"/>
    <w:rsid w:val="00605823"/>
    <w:rsid w:val="00611BC7"/>
    <w:rsid w:val="00613AD3"/>
    <w:rsid w:val="00617F75"/>
    <w:rsid w:val="006214BC"/>
    <w:rsid w:val="006227CA"/>
    <w:rsid w:val="00645A08"/>
    <w:rsid w:val="0065239A"/>
    <w:rsid w:val="00660472"/>
    <w:rsid w:val="00670383"/>
    <w:rsid w:val="006A4837"/>
    <w:rsid w:val="006A4D5B"/>
    <w:rsid w:val="006A4DF0"/>
    <w:rsid w:val="006A7F92"/>
    <w:rsid w:val="006C3B9D"/>
    <w:rsid w:val="006C4919"/>
    <w:rsid w:val="006C7D40"/>
    <w:rsid w:val="006C7F47"/>
    <w:rsid w:val="006D0788"/>
    <w:rsid w:val="006D3152"/>
    <w:rsid w:val="006D6713"/>
    <w:rsid w:val="006E1578"/>
    <w:rsid w:val="006E53BC"/>
    <w:rsid w:val="006E542F"/>
    <w:rsid w:val="00700176"/>
    <w:rsid w:val="00710ADE"/>
    <w:rsid w:val="00737B8E"/>
    <w:rsid w:val="007438E9"/>
    <w:rsid w:val="00755FED"/>
    <w:rsid w:val="00777000"/>
    <w:rsid w:val="00781657"/>
    <w:rsid w:val="007861E4"/>
    <w:rsid w:val="007910C0"/>
    <w:rsid w:val="007944B5"/>
    <w:rsid w:val="007B096D"/>
    <w:rsid w:val="007B667D"/>
    <w:rsid w:val="007C0989"/>
    <w:rsid w:val="007C2E7C"/>
    <w:rsid w:val="007C468B"/>
    <w:rsid w:val="007E147F"/>
    <w:rsid w:val="00810332"/>
    <w:rsid w:val="00812CBB"/>
    <w:rsid w:val="008244A9"/>
    <w:rsid w:val="008427AC"/>
    <w:rsid w:val="008828BA"/>
    <w:rsid w:val="008834DA"/>
    <w:rsid w:val="0089022E"/>
    <w:rsid w:val="00890EA7"/>
    <w:rsid w:val="00893B8F"/>
    <w:rsid w:val="0089747D"/>
    <w:rsid w:val="008E7FB7"/>
    <w:rsid w:val="008F4381"/>
    <w:rsid w:val="008F4F5A"/>
    <w:rsid w:val="008F6D52"/>
    <w:rsid w:val="0090116E"/>
    <w:rsid w:val="00902EC5"/>
    <w:rsid w:val="00910C60"/>
    <w:rsid w:val="009161D9"/>
    <w:rsid w:val="0094061C"/>
    <w:rsid w:val="00942BFC"/>
    <w:rsid w:val="00943C77"/>
    <w:rsid w:val="00944583"/>
    <w:rsid w:val="00947406"/>
    <w:rsid w:val="00954830"/>
    <w:rsid w:val="00960D8B"/>
    <w:rsid w:val="00971967"/>
    <w:rsid w:val="0097338D"/>
    <w:rsid w:val="009A0E0C"/>
    <w:rsid w:val="009A44C4"/>
    <w:rsid w:val="009A5640"/>
    <w:rsid w:val="009C4668"/>
    <w:rsid w:val="009C71FD"/>
    <w:rsid w:val="009D317B"/>
    <w:rsid w:val="009D4A67"/>
    <w:rsid w:val="009E7365"/>
    <w:rsid w:val="009F1C01"/>
    <w:rsid w:val="00A02077"/>
    <w:rsid w:val="00A04415"/>
    <w:rsid w:val="00A060D0"/>
    <w:rsid w:val="00A1201D"/>
    <w:rsid w:val="00A163BE"/>
    <w:rsid w:val="00A3132C"/>
    <w:rsid w:val="00A403AB"/>
    <w:rsid w:val="00A442FC"/>
    <w:rsid w:val="00A6259F"/>
    <w:rsid w:val="00AB089A"/>
    <w:rsid w:val="00AB5876"/>
    <w:rsid w:val="00AB6A14"/>
    <w:rsid w:val="00AC3EC4"/>
    <w:rsid w:val="00AC58B4"/>
    <w:rsid w:val="00AD29F3"/>
    <w:rsid w:val="00AD3D82"/>
    <w:rsid w:val="00AD4603"/>
    <w:rsid w:val="00B000A6"/>
    <w:rsid w:val="00B01989"/>
    <w:rsid w:val="00B01DAE"/>
    <w:rsid w:val="00B3029A"/>
    <w:rsid w:val="00B41A3C"/>
    <w:rsid w:val="00B46289"/>
    <w:rsid w:val="00B50440"/>
    <w:rsid w:val="00B7279E"/>
    <w:rsid w:val="00B7678D"/>
    <w:rsid w:val="00B84B6B"/>
    <w:rsid w:val="00B93611"/>
    <w:rsid w:val="00B964F8"/>
    <w:rsid w:val="00BA1917"/>
    <w:rsid w:val="00BA2395"/>
    <w:rsid w:val="00BA3D16"/>
    <w:rsid w:val="00BA67BA"/>
    <w:rsid w:val="00BB0756"/>
    <w:rsid w:val="00BC13E2"/>
    <w:rsid w:val="00BC3A21"/>
    <w:rsid w:val="00BC55E5"/>
    <w:rsid w:val="00BE3212"/>
    <w:rsid w:val="00BE7C5B"/>
    <w:rsid w:val="00BF4831"/>
    <w:rsid w:val="00BF6C7A"/>
    <w:rsid w:val="00C135DD"/>
    <w:rsid w:val="00C17663"/>
    <w:rsid w:val="00C55AD1"/>
    <w:rsid w:val="00C56281"/>
    <w:rsid w:val="00C7144B"/>
    <w:rsid w:val="00C72FDE"/>
    <w:rsid w:val="00C7760E"/>
    <w:rsid w:val="00C94C68"/>
    <w:rsid w:val="00CA7C6F"/>
    <w:rsid w:val="00CB03E8"/>
    <w:rsid w:val="00CB4794"/>
    <w:rsid w:val="00CB5CA3"/>
    <w:rsid w:val="00CC307D"/>
    <w:rsid w:val="00CD3CCB"/>
    <w:rsid w:val="00CD58B5"/>
    <w:rsid w:val="00CF321A"/>
    <w:rsid w:val="00D0013F"/>
    <w:rsid w:val="00D05F65"/>
    <w:rsid w:val="00D15B1B"/>
    <w:rsid w:val="00D21971"/>
    <w:rsid w:val="00D307D8"/>
    <w:rsid w:val="00D30A93"/>
    <w:rsid w:val="00D336FE"/>
    <w:rsid w:val="00D640B7"/>
    <w:rsid w:val="00D64CAA"/>
    <w:rsid w:val="00D65AE3"/>
    <w:rsid w:val="00D76F04"/>
    <w:rsid w:val="00D84FA3"/>
    <w:rsid w:val="00D92D22"/>
    <w:rsid w:val="00D932A9"/>
    <w:rsid w:val="00D97913"/>
    <w:rsid w:val="00DA1DA2"/>
    <w:rsid w:val="00DA4854"/>
    <w:rsid w:val="00DB6158"/>
    <w:rsid w:val="00DD34D9"/>
    <w:rsid w:val="00DD36B1"/>
    <w:rsid w:val="00DE0B8B"/>
    <w:rsid w:val="00DE3809"/>
    <w:rsid w:val="00DF40DA"/>
    <w:rsid w:val="00E04706"/>
    <w:rsid w:val="00E07C8F"/>
    <w:rsid w:val="00E203AB"/>
    <w:rsid w:val="00E2285D"/>
    <w:rsid w:val="00E35634"/>
    <w:rsid w:val="00E4479E"/>
    <w:rsid w:val="00E44A7D"/>
    <w:rsid w:val="00E44E9D"/>
    <w:rsid w:val="00E51BA8"/>
    <w:rsid w:val="00E57EAE"/>
    <w:rsid w:val="00E73EA9"/>
    <w:rsid w:val="00E8027F"/>
    <w:rsid w:val="00EA3266"/>
    <w:rsid w:val="00EB474C"/>
    <w:rsid w:val="00ED0398"/>
    <w:rsid w:val="00ED089F"/>
    <w:rsid w:val="00EE0CDA"/>
    <w:rsid w:val="00EE1AC8"/>
    <w:rsid w:val="00F03A19"/>
    <w:rsid w:val="00F04473"/>
    <w:rsid w:val="00F07090"/>
    <w:rsid w:val="00F1402B"/>
    <w:rsid w:val="00F1464C"/>
    <w:rsid w:val="00F270F1"/>
    <w:rsid w:val="00F35181"/>
    <w:rsid w:val="00F36DFD"/>
    <w:rsid w:val="00F546F4"/>
    <w:rsid w:val="00F613DB"/>
    <w:rsid w:val="00F7222F"/>
    <w:rsid w:val="00F8493A"/>
    <w:rsid w:val="00F932A4"/>
    <w:rsid w:val="00F94C2C"/>
    <w:rsid w:val="00FC62A4"/>
    <w:rsid w:val="00FC6D22"/>
    <w:rsid w:val="00FD0B4C"/>
    <w:rsid w:val="00FD3D6B"/>
    <w:rsid w:val="00FD4B18"/>
    <w:rsid w:val="00FE7F10"/>
    <w:rsid w:val="00FF26A1"/>
    <w:rsid w:val="00FF30A9"/>
    <w:rsid w:val="00FF36FA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customStyle="1" w:styleId="10">
    <w:name w:val="Знак Знак Знак1 Знак"/>
    <w:basedOn w:val="a"/>
    <w:rsid w:val="008E7FB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0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2024-03-05T05:48:00Z</cp:lastPrinted>
  <dcterms:created xsi:type="dcterms:W3CDTF">2024-04-02T12:02:00Z</dcterms:created>
  <dcterms:modified xsi:type="dcterms:W3CDTF">2024-04-02T12:02:00Z</dcterms:modified>
</cp:coreProperties>
</file>