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A6" w:rsidRPr="00FA24E7" w:rsidRDefault="001C49A6" w:rsidP="00D60C64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FA24E7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C49A6" w:rsidRPr="00FA24E7" w:rsidRDefault="001C49A6" w:rsidP="00D60C64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FA24E7">
        <w:rPr>
          <w:rFonts w:ascii="Times New Roman" w:hAnsi="Times New Roman" w:cs="Times New Roman"/>
          <w:sz w:val="32"/>
          <w:szCs w:val="32"/>
        </w:rPr>
        <w:t>РОСТОВСКАЯ ОБЛАСТЬ, ОРЛОВСКИЙ РАЙОН</w:t>
      </w:r>
    </w:p>
    <w:p w:rsidR="001C49A6" w:rsidRPr="00FA24E7" w:rsidRDefault="001C49A6" w:rsidP="00D60C64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FA24E7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1C49A6" w:rsidRPr="00FA24E7" w:rsidRDefault="001C49A6" w:rsidP="00D60C64">
      <w:pPr>
        <w:pStyle w:val="Heading3"/>
        <w:jc w:val="center"/>
        <w:rPr>
          <w:rFonts w:ascii="Times New Roman" w:hAnsi="Times New Roman" w:cs="Times New Roman"/>
          <w:b w:val="0"/>
          <w:bCs w:val="0"/>
        </w:rPr>
      </w:pPr>
      <w:r w:rsidRPr="00FA24E7">
        <w:rPr>
          <w:rFonts w:ascii="Times New Roman" w:hAnsi="Times New Roman" w:cs="Times New Roman"/>
          <w:sz w:val="32"/>
          <w:szCs w:val="32"/>
        </w:rPr>
        <w:t>КРАСНОАРМЕЙСКОГО СЕЛЬСКОГО  ПОСЕЛЕНИЯ</w:t>
      </w:r>
    </w:p>
    <w:p w:rsidR="001C49A6" w:rsidRDefault="001C49A6" w:rsidP="0078387B">
      <w:pPr>
        <w:rPr>
          <w:rFonts w:cs="Times New Roman"/>
        </w:rPr>
      </w:pPr>
      <w:r w:rsidRPr="009A134A">
        <w:rPr>
          <w:rFonts w:cs="Times New Roman"/>
        </w:rPr>
        <w:tab/>
      </w:r>
    </w:p>
    <w:p w:rsidR="001C49A6" w:rsidRPr="00FA24E7" w:rsidRDefault="001C49A6" w:rsidP="003824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4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C49A6" w:rsidRPr="009A134A" w:rsidRDefault="001C49A6" w:rsidP="0078387B">
      <w:pPr>
        <w:rPr>
          <w:rFonts w:cs="Times New Roman"/>
        </w:rPr>
      </w:pPr>
    </w:p>
    <w:p w:rsidR="001C49A6" w:rsidRPr="00D60C64" w:rsidRDefault="001C49A6" w:rsidP="001B54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0C64">
        <w:rPr>
          <w:rFonts w:ascii="Times New Roman" w:hAnsi="Times New Roman" w:cs="Times New Roman"/>
          <w:b/>
          <w:bCs/>
          <w:sz w:val="28"/>
          <w:szCs w:val="28"/>
        </w:rPr>
        <w:t xml:space="preserve">27.10.2016                                             </w:t>
      </w:r>
      <w:r w:rsidRPr="00D60C64">
        <w:rPr>
          <w:rFonts w:ascii="Times New Roman" w:hAnsi="Times New Roman" w:cs="Times New Roman"/>
          <w:b/>
          <w:bCs/>
          <w:sz w:val="32"/>
          <w:szCs w:val="32"/>
        </w:rPr>
        <w:t xml:space="preserve">№ 398             </w:t>
      </w:r>
      <w:r w:rsidRPr="00D60C64">
        <w:rPr>
          <w:rFonts w:ascii="Times New Roman" w:hAnsi="Times New Roman" w:cs="Times New Roman"/>
          <w:b/>
          <w:bCs/>
          <w:sz w:val="28"/>
          <w:szCs w:val="28"/>
        </w:rPr>
        <w:t xml:space="preserve">         п. Красноармейский</w:t>
      </w:r>
    </w:p>
    <w:tbl>
      <w:tblPr>
        <w:tblW w:w="0" w:type="auto"/>
        <w:tblInd w:w="-106" w:type="dxa"/>
        <w:tblLayout w:type="fixed"/>
        <w:tblLook w:val="01E0"/>
      </w:tblPr>
      <w:tblGrid>
        <w:gridCol w:w="9645"/>
      </w:tblGrid>
      <w:tr w:rsidR="001C49A6" w:rsidRPr="00FD1D8F">
        <w:trPr>
          <w:trHeight w:val="1033"/>
        </w:trPr>
        <w:tc>
          <w:tcPr>
            <w:tcW w:w="9645" w:type="dxa"/>
          </w:tcPr>
          <w:p w:rsidR="001C49A6" w:rsidRDefault="001C49A6" w:rsidP="00D60C6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</w:t>
            </w:r>
            <w:r w:rsidRPr="003F5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F5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зменений в Правила </w:t>
            </w:r>
          </w:p>
          <w:p w:rsidR="001C49A6" w:rsidRDefault="001C49A6" w:rsidP="00D60C6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5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землепользования  и застройки </w:t>
            </w:r>
          </w:p>
          <w:p w:rsidR="001C49A6" w:rsidRDefault="001C49A6" w:rsidP="00D60C6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1C49A6" w:rsidRDefault="001C49A6" w:rsidP="00D60C6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«Красноармейское</w:t>
            </w:r>
            <w:r w:rsidRPr="003F5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F5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F5B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C49A6" w:rsidRDefault="001C49A6" w:rsidP="00D60C6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49A6" w:rsidRDefault="001C49A6" w:rsidP="00D60C6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C49A6" w:rsidRPr="003F5B37" w:rsidRDefault="001C49A6" w:rsidP="00214A4D">
            <w:pPr>
              <w:tabs>
                <w:tab w:val="left" w:pos="3060"/>
              </w:tabs>
              <w:spacing w:after="0" w:line="240" w:lineRule="auto"/>
              <w:ind w:left="1885" w:hanging="1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C49A6" w:rsidRDefault="001C49A6" w:rsidP="00254DBC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На основании предписания министерства строительства Ростовской области от 19.10.2016 № 26/3884,</w:t>
      </w:r>
      <w:r w:rsidRPr="00A438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4381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>2003 </w:t>
      </w:r>
      <w:r w:rsidRPr="00A4381B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“Об общих принципах местного самоуправления в Российской Федерации”, </w:t>
      </w:r>
      <w:r w:rsidRPr="00A4381B">
        <w:rPr>
          <w:rFonts w:ascii="Times New Roman" w:hAnsi="Times New Roman" w:cs="Times New Roman"/>
          <w:sz w:val="28"/>
          <w:szCs w:val="28"/>
          <w:lang w:eastAsia="ar-SA"/>
        </w:rPr>
        <w:t xml:space="preserve">Уставом  муниципального образования  </w:t>
      </w:r>
      <w:r>
        <w:rPr>
          <w:rFonts w:ascii="Times New Roman" w:hAnsi="Times New Roman" w:cs="Times New Roman"/>
          <w:sz w:val="28"/>
          <w:szCs w:val="28"/>
          <w:lang w:eastAsia="ar-SA"/>
        </w:rPr>
        <w:t>«Красноармейское</w:t>
      </w:r>
      <w:r w:rsidRPr="00A4381B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», Администрация Красноармейского сельского поселения </w:t>
      </w:r>
    </w:p>
    <w:p w:rsidR="001C49A6" w:rsidRPr="00D60C64" w:rsidRDefault="001C49A6" w:rsidP="00D60C6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60C6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 о с т а н о в л я е т :</w:t>
      </w:r>
    </w:p>
    <w:p w:rsidR="001C49A6" w:rsidRDefault="001C49A6" w:rsidP="00254DBC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C49A6" w:rsidRPr="001B5489" w:rsidRDefault="001C49A6" w:rsidP="00254DBC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C49A6" w:rsidRDefault="001C49A6" w:rsidP="00254DBC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49A6" w:rsidRPr="00C54606" w:rsidRDefault="001C49A6" w:rsidP="00B46C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1.Подготовить проект о</w:t>
      </w:r>
      <w:r w:rsidRPr="003F5B37">
        <w:rPr>
          <w:rFonts w:ascii="Times New Roman" w:hAnsi="Times New Roman" w:cs="Times New Roman"/>
          <w:sz w:val="28"/>
          <w:szCs w:val="28"/>
          <w:lang w:eastAsia="ru-RU"/>
        </w:rPr>
        <w:t xml:space="preserve"> внес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Pr="003F5B37">
        <w:rPr>
          <w:rFonts w:ascii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F5B37">
        <w:rPr>
          <w:rFonts w:ascii="Times New Roman" w:hAnsi="Times New Roman" w:cs="Times New Roman"/>
          <w:sz w:val="28"/>
          <w:szCs w:val="28"/>
          <w:lang w:eastAsia="ru-RU"/>
        </w:rPr>
        <w:t xml:space="preserve">зменений в Правила землепользования  и застройки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«Красноармейское</w:t>
      </w:r>
      <w:r w:rsidRPr="003F5B3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F5B3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е».</w:t>
      </w:r>
    </w:p>
    <w:p w:rsidR="001C49A6" w:rsidRDefault="001C49A6" w:rsidP="00254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</w:t>
      </w:r>
      <w:r w:rsidRPr="00C54606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стоящего постановления возложить на специалиста первой категории Л.В.Мороз.</w:t>
      </w:r>
    </w:p>
    <w:p w:rsidR="001C49A6" w:rsidRDefault="001C49A6" w:rsidP="00254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9A6" w:rsidRDefault="001C49A6" w:rsidP="00254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9A6" w:rsidRDefault="001C49A6" w:rsidP="00254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9A6" w:rsidRPr="00C54606" w:rsidRDefault="001C49A6" w:rsidP="00254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49A6" w:rsidRDefault="001C49A6" w:rsidP="001B54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4D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</w:t>
      </w:r>
    </w:p>
    <w:p w:rsidR="001C49A6" w:rsidRDefault="001C49A6" w:rsidP="001B54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Красноармейского  с</w:t>
      </w:r>
      <w:r w:rsidRPr="00254D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ельского поселения</w:t>
      </w:r>
      <w:r w:rsidRPr="00254D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254D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254D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А.С.Богуш</w:t>
      </w:r>
    </w:p>
    <w:p w:rsidR="001C49A6" w:rsidRDefault="001C49A6" w:rsidP="001B54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49A6" w:rsidRDefault="001C49A6" w:rsidP="001B54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49A6" w:rsidRDefault="001C49A6" w:rsidP="001B54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49A6" w:rsidRDefault="001C49A6" w:rsidP="001B54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1C49A6" w:rsidSect="00147583">
      <w:pgSz w:w="11906" w:h="16838"/>
      <w:pgMar w:top="1134" w:right="566" w:bottom="719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A6" w:rsidRDefault="001C49A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C49A6" w:rsidRDefault="001C49A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A6" w:rsidRDefault="001C49A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C49A6" w:rsidRDefault="001C49A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02794"/>
    <w:multiLevelType w:val="hybridMultilevel"/>
    <w:tmpl w:val="A4D6169E"/>
    <w:lvl w:ilvl="0" w:tplc="12709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7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156"/>
    <w:rsid w:val="000038FA"/>
    <w:rsid w:val="00016019"/>
    <w:rsid w:val="00023106"/>
    <w:rsid w:val="00027A7D"/>
    <w:rsid w:val="00047562"/>
    <w:rsid w:val="00054576"/>
    <w:rsid w:val="00055B81"/>
    <w:rsid w:val="000A281E"/>
    <w:rsid w:val="0010565E"/>
    <w:rsid w:val="00112154"/>
    <w:rsid w:val="001402DE"/>
    <w:rsid w:val="00146E55"/>
    <w:rsid w:val="00147583"/>
    <w:rsid w:val="0015339A"/>
    <w:rsid w:val="001A680F"/>
    <w:rsid w:val="001A6960"/>
    <w:rsid w:val="001B5489"/>
    <w:rsid w:val="001C49A6"/>
    <w:rsid w:val="001D530F"/>
    <w:rsid w:val="001E26E4"/>
    <w:rsid w:val="00214A4D"/>
    <w:rsid w:val="00254DBC"/>
    <w:rsid w:val="00263C30"/>
    <w:rsid w:val="00270285"/>
    <w:rsid w:val="002C6557"/>
    <w:rsid w:val="002C700F"/>
    <w:rsid w:val="002F038A"/>
    <w:rsid w:val="002F6156"/>
    <w:rsid w:val="003119FE"/>
    <w:rsid w:val="0032723C"/>
    <w:rsid w:val="00334461"/>
    <w:rsid w:val="003555F2"/>
    <w:rsid w:val="00356310"/>
    <w:rsid w:val="0038243A"/>
    <w:rsid w:val="00386120"/>
    <w:rsid w:val="003904A0"/>
    <w:rsid w:val="003C2C35"/>
    <w:rsid w:val="003D7A84"/>
    <w:rsid w:val="003E54A7"/>
    <w:rsid w:val="003F5B37"/>
    <w:rsid w:val="00402F42"/>
    <w:rsid w:val="004223A5"/>
    <w:rsid w:val="00422945"/>
    <w:rsid w:val="00462B7E"/>
    <w:rsid w:val="00493BD5"/>
    <w:rsid w:val="0049412E"/>
    <w:rsid w:val="004B26BE"/>
    <w:rsid w:val="004D0A38"/>
    <w:rsid w:val="004D10FE"/>
    <w:rsid w:val="004D4FF5"/>
    <w:rsid w:val="00503C14"/>
    <w:rsid w:val="00531706"/>
    <w:rsid w:val="005360A1"/>
    <w:rsid w:val="005444CF"/>
    <w:rsid w:val="005478E2"/>
    <w:rsid w:val="00583E47"/>
    <w:rsid w:val="00584652"/>
    <w:rsid w:val="005A720C"/>
    <w:rsid w:val="005C01C1"/>
    <w:rsid w:val="005F5BA1"/>
    <w:rsid w:val="006019A0"/>
    <w:rsid w:val="006059B9"/>
    <w:rsid w:val="00634009"/>
    <w:rsid w:val="006836A0"/>
    <w:rsid w:val="006C35D0"/>
    <w:rsid w:val="006F2640"/>
    <w:rsid w:val="00700A3B"/>
    <w:rsid w:val="0078387B"/>
    <w:rsid w:val="0079157F"/>
    <w:rsid w:val="007D36A5"/>
    <w:rsid w:val="007D786F"/>
    <w:rsid w:val="0083512F"/>
    <w:rsid w:val="00843B66"/>
    <w:rsid w:val="0085131E"/>
    <w:rsid w:val="00873720"/>
    <w:rsid w:val="0087375E"/>
    <w:rsid w:val="00881566"/>
    <w:rsid w:val="008A1076"/>
    <w:rsid w:val="008D1612"/>
    <w:rsid w:val="00907FFC"/>
    <w:rsid w:val="00933C7D"/>
    <w:rsid w:val="00965971"/>
    <w:rsid w:val="00967024"/>
    <w:rsid w:val="00982A6A"/>
    <w:rsid w:val="009A134A"/>
    <w:rsid w:val="009A1A08"/>
    <w:rsid w:val="009A2428"/>
    <w:rsid w:val="009F165D"/>
    <w:rsid w:val="00A008D2"/>
    <w:rsid w:val="00A023B5"/>
    <w:rsid w:val="00A4381B"/>
    <w:rsid w:val="00A47122"/>
    <w:rsid w:val="00A67BBF"/>
    <w:rsid w:val="00A924BC"/>
    <w:rsid w:val="00AC10F0"/>
    <w:rsid w:val="00AC56AA"/>
    <w:rsid w:val="00B11528"/>
    <w:rsid w:val="00B159EE"/>
    <w:rsid w:val="00B1626F"/>
    <w:rsid w:val="00B46CDD"/>
    <w:rsid w:val="00B47287"/>
    <w:rsid w:val="00BE632F"/>
    <w:rsid w:val="00BF23CC"/>
    <w:rsid w:val="00C27622"/>
    <w:rsid w:val="00C54606"/>
    <w:rsid w:val="00C56B58"/>
    <w:rsid w:val="00C74DB9"/>
    <w:rsid w:val="00C925E4"/>
    <w:rsid w:val="00CD1B6A"/>
    <w:rsid w:val="00CE7B43"/>
    <w:rsid w:val="00D109EB"/>
    <w:rsid w:val="00D154F0"/>
    <w:rsid w:val="00D218BE"/>
    <w:rsid w:val="00D60C64"/>
    <w:rsid w:val="00D66AC0"/>
    <w:rsid w:val="00DC1CCA"/>
    <w:rsid w:val="00DC5A81"/>
    <w:rsid w:val="00DD016C"/>
    <w:rsid w:val="00DE165A"/>
    <w:rsid w:val="00E82A27"/>
    <w:rsid w:val="00EB34CF"/>
    <w:rsid w:val="00EF0AD7"/>
    <w:rsid w:val="00F04AE9"/>
    <w:rsid w:val="00F47271"/>
    <w:rsid w:val="00F4760F"/>
    <w:rsid w:val="00F528ED"/>
    <w:rsid w:val="00F54E75"/>
    <w:rsid w:val="00F70905"/>
    <w:rsid w:val="00F803F2"/>
    <w:rsid w:val="00F803FB"/>
    <w:rsid w:val="00FA24E7"/>
    <w:rsid w:val="00FB3938"/>
    <w:rsid w:val="00FB45AB"/>
    <w:rsid w:val="00FD1D8F"/>
    <w:rsid w:val="00FE04DE"/>
    <w:rsid w:val="00FF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FA"/>
    <w:pPr>
      <w:spacing w:after="200" w:line="276" w:lineRule="auto"/>
    </w:pPr>
    <w:rPr>
      <w:rFonts w:eastAsia="Times New Roman"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60C64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0C6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159E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59E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159EE"/>
  </w:style>
  <w:style w:type="paragraph" w:customStyle="1" w:styleId="a">
    <w:name w:val="Знак"/>
    <w:basedOn w:val="Normal"/>
    <w:uiPriority w:val="99"/>
    <w:rsid w:val="003F5B3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C54606"/>
    <w:rPr>
      <w:sz w:val="24"/>
      <w:szCs w:val="24"/>
    </w:rPr>
  </w:style>
  <w:style w:type="character" w:styleId="Hyperlink">
    <w:name w:val="Hyperlink"/>
    <w:basedOn w:val="DefaultParagraphFont"/>
    <w:uiPriority w:val="99"/>
    <w:rsid w:val="005C01C1"/>
    <w:rPr>
      <w:color w:val="0000FF"/>
      <w:u w:val="single"/>
    </w:rPr>
  </w:style>
  <w:style w:type="paragraph" w:customStyle="1" w:styleId="2">
    <w:name w:val="Знак2"/>
    <w:basedOn w:val="Normal"/>
    <w:uiPriority w:val="99"/>
    <w:rsid w:val="0032723C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0">
    <w:name w:val="Знак1"/>
    <w:basedOn w:val="Normal"/>
    <w:uiPriority w:val="99"/>
    <w:rsid w:val="001A680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1A68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700A3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0A3B"/>
  </w:style>
  <w:style w:type="paragraph" w:styleId="NoSpacing">
    <w:name w:val="No Spacing"/>
    <w:uiPriority w:val="99"/>
    <w:qFormat/>
    <w:rsid w:val="00254DBC"/>
    <w:rPr>
      <w:rFonts w:ascii="Times New Roman" w:eastAsia="Times New Roman" w:hAnsi="Times New Roman"/>
      <w:sz w:val="24"/>
      <w:szCs w:val="24"/>
    </w:rPr>
  </w:style>
  <w:style w:type="paragraph" w:customStyle="1" w:styleId="a0">
    <w:name w:val="Готовый"/>
    <w:basedOn w:val="Normal"/>
    <w:autoRedefine/>
    <w:uiPriority w:val="99"/>
    <w:rsid w:val="0078387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20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162</Words>
  <Characters>930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Пользователь Windows</dc:creator>
  <cp:keywords/>
  <dc:description/>
  <cp:lastModifiedBy>Пользователь</cp:lastModifiedBy>
  <cp:revision>4</cp:revision>
  <cp:lastPrinted>2016-10-28T11:17:00Z</cp:lastPrinted>
  <dcterms:created xsi:type="dcterms:W3CDTF">2016-10-28T07:57:00Z</dcterms:created>
  <dcterms:modified xsi:type="dcterms:W3CDTF">2016-11-02T08:24:00Z</dcterms:modified>
</cp:coreProperties>
</file>